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81" w:rsidRDefault="00101FF7" w:rsidP="007B355F">
      <w:pPr>
        <w:rPr>
          <w:rFonts w:asciiTheme="majorHAnsi" w:hAnsiTheme="majorHAnsi" w:cstheme="majorHAnsi"/>
        </w:rPr>
      </w:pPr>
      <w:r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C4687F" wp14:editId="7BE982DC">
                <wp:simplePos x="0" y="0"/>
                <wp:positionH relativeFrom="column">
                  <wp:posOffset>-121920</wp:posOffset>
                </wp:positionH>
                <wp:positionV relativeFrom="paragraph">
                  <wp:posOffset>-508000</wp:posOffset>
                </wp:positionV>
                <wp:extent cx="2583815" cy="1540510"/>
                <wp:effectExtent l="0" t="0" r="0" b="254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1540510"/>
                          <a:chOff x="0" y="0"/>
                          <a:chExt cx="2583983" cy="154056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09" cy="154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20" y="586325"/>
                            <a:ext cx="2305763" cy="57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FF7" w:rsidRPr="00EB1CB0" w:rsidRDefault="00101FF7" w:rsidP="00101FF7">
                              <w:pPr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  <w:sz w:val="48"/>
                                  <w14:shadow w14:blurRad="50800" w14:dist="101600" w14:dir="13440000" w14:sx="100000" w14:sy="100000" w14:kx="0" w14:ky="0" w14:algn="b">
                                    <w14:srgbClr w14:val="000000">
                                      <w14:alpha w14:val="52000"/>
                                    </w14:srgbClr>
                                  </w14:shadow>
                                </w:rPr>
                              </w:pPr>
                              <w:r w:rsidRPr="00EB1CB0"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  <w:sz w:val="48"/>
                                  <w14:shadow w14:blurRad="50800" w14:dist="101600" w14:dir="13440000" w14:sx="100000" w14:sy="100000" w14:kx="0" w14:ky="0" w14:algn="b">
                                    <w14:srgbClr w14:val="000000">
                                      <w14:alpha w14:val="52000"/>
                                    </w14:srgbClr>
                                  </w14:shadow>
                                </w:rPr>
                                <w:t>BTI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2" o:spid="_x0000_s1026" style="position:absolute;margin-left:-9.6pt;margin-top:-40pt;width:203.45pt;height:121.3pt;z-index:251683840;mso-width-relative:margin" coordsize="25839,15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12722;height:15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OXTBAAAA2gAAAA8AAABkcnMvZG93bnJldi54bWxET81qg0AQvhf6DssUeinN2hSCmqxSAkJO&#10;oYl5gIk7VYk7K+4msT59VyjkNHx8v7PJR9OJGw2utazgYxGBIK6sbrlWcCqL9xiE88gaO8uk4Jcc&#10;5Nnz0wZTbe98oNvR1yKEsEtRQeN9n0rpqoYMuoXtiQP3YweDPsChlnrAewg3nVxG0UoabDk0NNjT&#10;tqHqcrwaBVO8f0vc9+dpxWOxL5JzuV1OpVKvL+PXGoSn0T/E/+6dDvNhfmW+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JOXT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left:2782;top:5863;width:23057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101FF7" w:rsidRPr="00EB1CB0" w:rsidRDefault="00101FF7" w:rsidP="00101FF7">
                        <w:pPr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  <w:sz w:val="48"/>
                            <w14:shadow w14:blurRad="50800" w14:dist="101600" w14:dir="13440000" w14:sx="100000" w14:sy="100000" w14:kx="0" w14:ky="0" w14:algn="b">
                              <w14:srgbClr w14:val="000000">
                                <w14:alpha w14:val="52000"/>
                              </w14:srgbClr>
                            </w14:shadow>
                          </w:rPr>
                        </w:pPr>
                        <w:r w:rsidRPr="00EB1CB0"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  <w:sz w:val="48"/>
                            <w14:shadow w14:blurRad="50800" w14:dist="101600" w14:dir="13440000" w14:sx="100000" w14:sy="100000" w14:kx="0" w14:ky="0" w14:algn="b">
                              <w14:srgbClr w14:val="000000">
                                <w14:alpha w14:val="52000"/>
                              </w14:srgbClr>
                            </w14:shadow>
                          </w:rPr>
                          <w:t>BTI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481" w:rsidRPr="001E58F8">
        <w:rPr>
          <w:rFonts w:asciiTheme="majorHAnsi" w:hAnsiTheme="majorHAnsi" w:cstheme="majorHAnsi"/>
          <w:noProof/>
          <w:color w:val="000000"/>
          <w:szCs w:val="24"/>
          <w:lang w:eastAsia="nb-NO"/>
        </w:rPr>
        <w:drawing>
          <wp:anchor distT="0" distB="0" distL="114300" distR="114300" simplePos="0" relativeHeight="251680768" behindDoc="1" locked="0" layoutInCell="1" allowOverlap="1" wp14:anchorId="244395A7" wp14:editId="4FD0DD3E">
            <wp:simplePos x="0" y="0"/>
            <wp:positionH relativeFrom="margin">
              <wp:posOffset>3107690</wp:posOffset>
            </wp:positionH>
            <wp:positionV relativeFrom="page">
              <wp:posOffset>838091</wp:posOffset>
            </wp:positionV>
            <wp:extent cx="2853690" cy="890905"/>
            <wp:effectExtent l="0" t="0" r="381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D57B56" w:rsidRDefault="00D02070" w:rsidP="00D60196">
      <w:bookmarkStart w:id="0" w:name="_Toc442276383"/>
      <w:bookmarkStart w:id="1" w:name="_Toc429054899"/>
      <w:r>
        <w:tab/>
      </w:r>
    </w:p>
    <w:p w:rsidR="00D57B56" w:rsidRDefault="00D57B56" w:rsidP="00D60196"/>
    <w:bookmarkEnd w:id="0"/>
    <w:bookmarkEnd w:id="1"/>
    <w:p w:rsidR="00D02070" w:rsidRDefault="00D02070" w:rsidP="00D02070">
      <w:pPr>
        <w:rPr>
          <w:rFonts w:asciiTheme="majorHAnsi" w:hAnsiTheme="majorHAnsi" w:cstheme="majorHAnsi"/>
        </w:rPr>
      </w:pPr>
    </w:p>
    <w:p w:rsidR="00D02070" w:rsidRDefault="00D02070" w:rsidP="00D02070">
      <w:pPr>
        <w:rPr>
          <w:rFonts w:asciiTheme="majorHAnsi" w:hAnsiTheme="majorHAnsi" w:cstheme="majorHAnsi"/>
        </w:rPr>
      </w:pPr>
    </w:p>
    <w:p w:rsidR="00D02070" w:rsidRDefault="00D02070" w:rsidP="00D02070"/>
    <w:p w:rsidR="00D02070" w:rsidRDefault="00D02070" w:rsidP="00D02070">
      <w:pPr>
        <w:pStyle w:val="Overskrift1"/>
      </w:pPr>
      <w:r>
        <w:t>Observasjonsskjema</w:t>
      </w:r>
    </w:p>
    <w:p w:rsidR="00D02070" w:rsidRDefault="00D02070" w:rsidP="00D02070">
      <w:pPr>
        <w:rPr>
          <w:lang w:val="en-US"/>
        </w:rPr>
      </w:pPr>
    </w:p>
    <w:tbl>
      <w:tblPr>
        <w:tblStyle w:val="Tabellrutenett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02070" w:rsidRPr="00D915BC" w:rsidTr="00212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C60897" w:rsidRDefault="00D02070" w:rsidP="00212DBD">
            <w:pPr>
              <w:spacing w:line="276" w:lineRule="auto"/>
              <w:rPr>
                <w:color w:val="333F48"/>
                <w:sz w:val="23"/>
                <w:szCs w:val="23"/>
              </w:rPr>
            </w:pPr>
            <w:r w:rsidRPr="00C60897">
              <w:rPr>
                <w:sz w:val="23"/>
                <w:szCs w:val="23"/>
              </w:rPr>
              <w:t>Beskriv med egne ord hvorfor du er bekymret eller lurer på noe ved barnet. Hvilke vansker har barnet, og hvordan kommer de til uttrykk? Hvilke risikofaktorer har barnet?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Har det skjedd noe spesielt i </w:t>
            </w:r>
            <w:proofErr w:type="spellStart"/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vedkommendes</w:t>
            </w:r>
            <w:proofErr w:type="spellEnd"/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 liv i det siste?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Hvor lenge har du vært bekymret?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Hvilke ressurser har barnet, og hvordan kommer de til uttrykk?</w:t>
            </w:r>
            <w:r w:rsidR="00DF6DD9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 (beskyttelsesfaktorer)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11" w:type="dxa"/>
            <w:gridSpan w:val="2"/>
          </w:tcPr>
          <w:p w:rsidR="000A529C" w:rsidRDefault="000A529C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  <w:p w:rsidR="00D02070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Under over</w:t>
            </w:r>
            <w:r w:rsidR="000A529C">
              <w:rPr>
                <w:rFonts w:ascii="Open Sans" w:hAnsi="Open Sans" w:cs="Open Sans"/>
                <w:color w:val="333F48"/>
                <w:sz w:val="23"/>
                <w:szCs w:val="23"/>
              </w:rPr>
              <w:t>skriftene nedenfor noterer du</w:t>
            </w: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 stikkord </w:t>
            </w:r>
            <w:r w:rsidR="000A529C">
              <w:rPr>
                <w:rFonts w:ascii="Open Sans" w:hAnsi="Open Sans" w:cs="Open Sans"/>
                <w:color w:val="333F48"/>
                <w:sz w:val="23"/>
                <w:szCs w:val="23"/>
              </w:rPr>
              <w:t>om</w:t>
            </w: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 barnets/ungdommens mestring/utfordring </w:t>
            </w:r>
          </w:p>
          <w:p w:rsidR="000A529C" w:rsidRPr="00D915BC" w:rsidRDefault="000A529C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F6DD9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>
              <w:rPr>
                <w:rFonts w:ascii="Open Sans" w:hAnsi="Open Sans" w:cs="Open Sans"/>
                <w:color w:val="333F48"/>
                <w:sz w:val="23"/>
                <w:szCs w:val="23"/>
              </w:rPr>
              <w:t>Språklig</w:t>
            </w:r>
            <w:r w:rsidR="00D02070"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 forståelse og talespråk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DF6DD9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Sosialt samspill/samhandling og interaksjon i gruppe, emosjonelt og i lek</w:t>
            </w:r>
            <w:r w:rsidR="00DF6DD9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. Har barnet venner? Mestringsstrategier? Trivsel, humør og selvbilde? </w:t>
            </w:r>
            <w:proofErr w:type="spellStart"/>
            <w:r w:rsidR="00DF6DD9">
              <w:rPr>
                <w:rFonts w:ascii="Open Sans" w:hAnsi="Open Sans" w:cs="Open Sans"/>
                <w:color w:val="333F48"/>
                <w:sz w:val="23"/>
                <w:szCs w:val="23"/>
              </w:rPr>
              <w:t>Konflikthåndterig</w:t>
            </w:r>
            <w:proofErr w:type="spellEnd"/>
            <w:r w:rsidR="00DF6DD9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? </w:t>
            </w: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Tilknyt</w:t>
            </w:r>
            <w:r w:rsidR="00DF6DD9">
              <w:rPr>
                <w:rFonts w:ascii="Open Sans" w:hAnsi="Open Sans" w:cs="Open Sans"/>
                <w:color w:val="333F48"/>
                <w:sz w:val="23"/>
                <w:szCs w:val="23"/>
              </w:rPr>
              <w:t>ning til foreldre og</w:t>
            </w: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 andre voksne</w:t>
            </w:r>
            <w:r w:rsidR="00DF6DD9">
              <w:rPr>
                <w:rFonts w:ascii="Open Sans" w:hAnsi="Open Sans" w:cs="Open Sans"/>
                <w:color w:val="333F48"/>
                <w:sz w:val="23"/>
                <w:szCs w:val="23"/>
              </w:rPr>
              <w:t>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Konsentrasjon, oppmerksomhet og utholdenhet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Fysisk, motorisk og sansemessig utvikling og fungering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Faglig fungering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Er det spesielle særpreg hos barnet/ungdom</w:t>
            </w:r>
            <w:r w:rsidR="000A529C">
              <w:rPr>
                <w:rFonts w:ascii="Open Sans" w:hAnsi="Open Sans" w:cs="Open Sans"/>
                <w:color w:val="333F48"/>
                <w:sz w:val="23"/>
                <w:szCs w:val="23"/>
              </w:rPr>
              <w:t>m</w:t>
            </w: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en?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F6DD9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>
              <w:rPr>
                <w:rFonts w:ascii="Open Sans" w:hAnsi="Open Sans" w:cs="Open Sans"/>
                <w:color w:val="333F48"/>
                <w:sz w:val="23"/>
                <w:szCs w:val="23"/>
              </w:rPr>
              <w:t>Hvordan er samarbeidet med foresatte og oppfølgingen i hjemmet med grensesetting, omsorg, støtte, mat, klær, tilknytning?</w:t>
            </w:r>
          </w:p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Oppfølging i hjemmet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Hvilke tiltak er iverksatt i forbindelse med barnets vansker/utfordringer? </w:t>
            </w:r>
          </w:p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Har de gitt noen effekt?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 xml:space="preserve">Er det andre samarbeidspartnere som bidrar med tiltak til barnet? </w:t>
            </w:r>
          </w:p>
          <w:p w:rsidR="00D02070" w:rsidRPr="00D915BC" w:rsidRDefault="00D02070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 w:rsidRPr="00D915BC">
              <w:rPr>
                <w:rFonts w:ascii="Open Sans" w:hAnsi="Open Sans" w:cs="Open Sans"/>
                <w:color w:val="333F48"/>
                <w:sz w:val="23"/>
                <w:szCs w:val="23"/>
              </w:rPr>
              <w:t>Gir de effekt?</w:t>
            </w:r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  <w:tr w:rsidR="00D02070" w:rsidRPr="00D915BC" w:rsidTr="00212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05" w:type="dxa"/>
          </w:tcPr>
          <w:p w:rsidR="00D02070" w:rsidRPr="00D915BC" w:rsidRDefault="00DF6DD9" w:rsidP="00212DBD">
            <w:pPr>
              <w:spacing w:line="276" w:lineRule="auto"/>
              <w:rPr>
                <w:rFonts w:ascii="Open Sans" w:hAnsi="Open Sans" w:cs="Open Sans"/>
                <w:color w:val="333F48"/>
                <w:sz w:val="23"/>
                <w:szCs w:val="23"/>
              </w:rPr>
            </w:pPr>
            <w:r>
              <w:rPr>
                <w:rFonts w:ascii="Open Sans" w:hAnsi="Open Sans" w:cs="Open Sans"/>
                <w:color w:val="333F48"/>
                <w:sz w:val="23"/>
                <w:szCs w:val="23"/>
              </w:rPr>
              <w:t>Er det noe annet du tenker er at betydning?</w:t>
            </w:r>
            <w:bookmarkStart w:id="2" w:name="_GoBack"/>
            <w:bookmarkEnd w:id="2"/>
          </w:p>
        </w:tc>
        <w:tc>
          <w:tcPr>
            <w:tcW w:w="4606" w:type="dxa"/>
          </w:tcPr>
          <w:p w:rsidR="00D02070" w:rsidRPr="00D915BC" w:rsidRDefault="00D02070" w:rsidP="00212DBD">
            <w:pPr>
              <w:rPr>
                <w:rFonts w:ascii="Open Sans" w:hAnsi="Open Sans" w:cs="Open Sans"/>
                <w:color w:val="333F48"/>
                <w:sz w:val="23"/>
                <w:szCs w:val="23"/>
              </w:rPr>
            </w:pPr>
          </w:p>
        </w:tc>
      </w:tr>
    </w:tbl>
    <w:p w:rsidR="00D02070" w:rsidRDefault="00D02070" w:rsidP="00D02070">
      <w:pPr>
        <w:rPr>
          <w:rFonts w:ascii="Open Sans" w:hAnsi="Open Sans" w:cs="Open Sans"/>
          <w:color w:val="333F48"/>
        </w:rPr>
      </w:pPr>
    </w:p>
    <w:p w:rsidR="00D02070" w:rsidRDefault="00D02070" w:rsidP="00D02070">
      <w:pPr>
        <w:rPr>
          <w:rFonts w:ascii="Open Sans" w:hAnsi="Open Sans" w:cs="Open Sans"/>
          <w:color w:val="333F48"/>
        </w:rPr>
      </w:pPr>
    </w:p>
    <w:p w:rsidR="00D02070" w:rsidRDefault="00D02070" w:rsidP="00D02070">
      <w:pPr>
        <w:rPr>
          <w:rFonts w:ascii="Open Sans" w:hAnsi="Open Sans" w:cs="Open Sans"/>
          <w:color w:val="333F48"/>
        </w:rPr>
      </w:pPr>
      <w:r>
        <w:rPr>
          <w:rFonts w:ascii="Open Sans" w:hAnsi="Open Sans" w:cs="Open Sans"/>
          <w:color w:val="333F48"/>
        </w:rPr>
        <w:t>Ansattes navn:</w:t>
      </w:r>
    </w:p>
    <w:p w:rsidR="00D02070" w:rsidRDefault="00D02070" w:rsidP="00D02070">
      <w:pPr>
        <w:rPr>
          <w:rFonts w:ascii="Open Sans" w:hAnsi="Open Sans" w:cs="Open Sans"/>
          <w:color w:val="333F48"/>
        </w:rPr>
      </w:pPr>
      <w:r>
        <w:rPr>
          <w:rFonts w:ascii="Open Sans" w:hAnsi="Open Sans" w:cs="Open Sans"/>
          <w:color w:val="333F48"/>
        </w:rPr>
        <w:t xml:space="preserve">Arbeidssted: </w:t>
      </w:r>
    </w:p>
    <w:p w:rsidR="002A7F0B" w:rsidRPr="00F81E7C" w:rsidRDefault="00D02070" w:rsidP="00D02070">
      <w:pPr>
        <w:rPr>
          <w:rFonts w:asciiTheme="majorHAnsi" w:hAnsiTheme="majorHAnsi" w:cstheme="majorHAnsi"/>
          <w:lang w:val="en-US"/>
        </w:rPr>
      </w:pPr>
      <w:r>
        <w:rPr>
          <w:rFonts w:ascii="Open Sans" w:hAnsi="Open Sans" w:cs="Open Sans"/>
          <w:color w:val="333F48"/>
        </w:rPr>
        <w:t>Dato:</w:t>
      </w:r>
    </w:p>
    <w:sectPr w:rsidR="002A7F0B" w:rsidRPr="00F81E7C" w:rsidSect="00D02070">
      <w:footerReference w:type="default" r:id="rId12"/>
      <w:pgSz w:w="11907" w:h="16840" w:code="9"/>
      <w:pgMar w:top="1701" w:right="1418" w:bottom="1758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F7" w:rsidRDefault="00101FF7" w:rsidP="00FF383A">
      <w:r>
        <w:separator/>
      </w:r>
    </w:p>
  </w:endnote>
  <w:endnote w:type="continuationSeparator" w:id="0">
    <w:p w:rsidR="00101FF7" w:rsidRDefault="00101FF7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Bold Italic">
    <w:panose1 w:val="020B0806030504020204"/>
    <w:charset w:val="00"/>
    <w:family w:val="auto"/>
    <w:pitch w:val="variable"/>
    <w:sig w:usb0="00000003" w:usb1="00000000" w:usb2="00000000" w:usb3="00000000" w:csb0="00000001" w:csb1="00000000"/>
  </w:font>
  <w:font w:name="Open Sans Italic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F8" w:rsidRPr="0079310A" w:rsidRDefault="001E58F8" w:rsidP="007931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F7" w:rsidRDefault="00101FF7" w:rsidP="00FF383A">
      <w:r>
        <w:separator/>
      </w:r>
    </w:p>
  </w:footnote>
  <w:footnote w:type="continuationSeparator" w:id="0">
    <w:p w:rsidR="00101FF7" w:rsidRDefault="00101FF7" w:rsidP="00FF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52"/>
    <w:multiLevelType w:val="hybridMultilevel"/>
    <w:tmpl w:val="C13E13F8"/>
    <w:lvl w:ilvl="0" w:tplc="59E28DA0">
      <w:numFmt w:val="bullet"/>
      <w:lvlText w:val="–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0013"/>
    <w:multiLevelType w:val="hybridMultilevel"/>
    <w:tmpl w:val="1444D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12E"/>
    <w:multiLevelType w:val="multilevel"/>
    <w:tmpl w:val="FC0260C8"/>
    <w:numStyleLink w:val="Style1"/>
  </w:abstractNum>
  <w:abstractNum w:abstractNumId="3">
    <w:nsid w:val="079C0BE0"/>
    <w:multiLevelType w:val="multilevel"/>
    <w:tmpl w:val="FC0260C8"/>
    <w:numStyleLink w:val="Style1"/>
  </w:abstractNum>
  <w:abstractNum w:abstractNumId="4">
    <w:nsid w:val="0CBD6792"/>
    <w:multiLevelType w:val="hybridMultilevel"/>
    <w:tmpl w:val="3EEC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70DE"/>
    <w:multiLevelType w:val="hybridMultilevel"/>
    <w:tmpl w:val="8D6CD8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8B5D80"/>
    <w:multiLevelType w:val="multilevel"/>
    <w:tmpl w:val="4A82D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11550DCD"/>
    <w:multiLevelType w:val="hybridMultilevel"/>
    <w:tmpl w:val="2DEE8D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E12A1E"/>
    <w:multiLevelType w:val="multilevel"/>
    <w:tmpl w:val="FC0260C8"/>
    <w:numStyleLink w:val="Style1"/>
  </w:abstractNum>
  <w:abstractNum w:abstractNumId="9">
    <w:nsid w:val="1A4E52B8"/>
    <w:multiLevelType w:val="multilevel"/>
    <w:tmpl w:val="FC0260C8"/>
    <w:numStyleLink w:val="Style1"/>
  </w:abstractNum>
  <w:abstractNum w:abstractNumId="10">
    <w:nsid w:val="1BFA71C0"/>
    <w:multiLevelType w:val="multilevel"/>
    <w:tmpl w:val="8B9E8C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1CDF5598"/>
    <w:multiLevelType w:val="multilevel"/>
    <w:tmpl w:val="1F764FBC"/>
    <w:lvl w:ilvl="0">
      <w:start w:val="1"/>
      <w:numFmt w:val="decimal"/>
      <w:pStyle w:val="NKnummerliste"/>
      <w:lvlText w:val="%1."/>
      <w:lvlJc w:val="left"/>
      <w:pPr>
        <w:ind w:left="284" w:hanging="284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2247B5C"/>
    <w:multiLevelType w:val="hybridMultilevel"/>
    <w:tmpl w:val="7B584534"/>
    <w:lvl w:ilvl="0" w:tplc="6B4CA868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3F6459"/>
    <w:multiLevelType w:val="multilevel"/>
    <w:tmpl w:val="FC0260C8"/>
    <w:numStyleLink w:val="Style1"/>
  </w:abstractNum>
  <w:abstractNum w:abstractNumId="14">
    <w:nsid w:val="2A7A4654"/>
    <w:multiLevelType w:val="multilevel"/>
    <w:tmpl w:val="FC0260C8"/>
    <w:numStyleLink w:val="Style1"/>
  </w:abstractNum>
  <w:abstractNum w:abstractNumId="15">
    <w:nsid w:val="2B551582"/>
    <w:multiLevelType w:val="multilevel"/>
    <w:tmpl w:val="FC0260C8"/>
    <w:styleLink w:val="Style1"/>
    <w:lvl w:ilvl="0">
      <w:start w:val="1"/>
      <w:numFmt w:val="decimal"/>
      <w:pStyle w:val="NK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Niva5medn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Niva6medn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30C81536"/>
    <w:multiLevelType w:val="hybridMultilevel"/>
    <w:tmpl w:val="EB2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23E91"/>
    <w:multiLevelType w:val="multilevel"/>
    <w:tmpl w:val="8F58879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0A6543"/>
    <w:multiLevelType w:val="multilevel"/>
    <w:tmpl w:val="0BC6243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A58A7"/>
    <w:multiLevelType w:val="hybridMultilevel"/>
    <w:tmpl w:val="6B2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855F5"/>
    <w:multiLevelType w:val="multilevel"/>
    <w:tmpl w:val="0666E178"/>
    <w:lvl w:ilvl="0">
      <w:start w:val="1"/>
      <w:numFmt w:val="decimal"/>
      <w:pStyle w:val="NKTittel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Tittel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Tittel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Tittel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Tittelniva5mednr"/>
      <w:lvlText w:val="%5%1.%2.%3.%4.1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Tittelniva6mednr"/>
      <w:lvlText w:val="%1.%2.%3.%4.1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42086C8D"/>
    <w:multiLevelType w:val="multilevel"/>
    <w:tmpl w:val="FC0260C8"/>
    <w:numStyleLink w:val="Style1"/>
  </w:abstractNum>
  <w:abstractNum w:abstractNumId="22">
    <w:nsid w:val="457902DC"/>
    <w:multiLevelType w:val="multilevel"/>
    <w:tmpl w:val="FC0260C8"/>
    <w:numStyleLink w:val="Style1"/>
  </w:abstractNum>
  <w:abstractNum w:abstractNumId="23">
    <w:nsid w:val="51FC6E2F"/>
    <w:multiLevelType w:val="hybridMultilevel"/>
    <w:tmpl w:val="98E070C2"/>
    <w:lvl w:ilvl="0" w:tplc="A3C695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8F02BF"/>
    <w:multiLevelType w:val="hybridMultilevel"/>
    <w:tmpl w:val="AB6CBA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2464"/>
    <w:multiLevelType w:val="hybridMultilevel"/>
    <w:tmpl w:val="B11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A134C"/>
    <w:multiLevelType w:val="multilevel"/>
    <w:tmpl w:val="4AF86B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5A2F172A"/>
    <w:multiLevelType w:val="multilevel"/>
    <w:tmpl w:val="FC0260C8"/>
    <w:numStyleLink w:val="Style1"/>
  </w:abstractNum>
  <w:abstractNum w:abstractNumId="28">
    <w:nsid w:val="5EAF1F60"/>
    <w:multiLevelType w:val="multilevel"/>
    <w:tmpl w:val="41BC53B6"/>
    <w:lvl w:ilvl="0">
      <w:start w:val="1"/>
      <w:numFmt w:val="bullet"/>
      <w:pStyle w:val="Listeavsnit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98776A"/>
    <w:multiLevelType w:val="hybridMultilevel"/>
    <w:tmpl w:val="1B8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B2494"/>
    <w:multiLevelType w:val="multilevel"/>
    <w:tmpl w:val="FC0260C8"/>
    <w:numStyleLink w:val="Style1"/>
  </w:abstractNum>
  <w:abstractNum w:abstractNumId="31">
    <w:nsid w:val="71924123"/>
    <w:multiLevelType w:val="hybridMultilevel"/>
    <w:tmpl w:val="2D92A7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A43A8B"/>
    <w:multiLevelType w:val="multilevel"/>
    <w:tmpl w:val="FC0260C8"/>
    <w:numStyleLink w:val="Style1"/>
  </w:abstractNum>
  <w:num w:numId="1">
    <w:abstractNumId w:val="15"/>
  </w:num>
  <w:num w:numId="2">
    <w:abstractNumId w:val="22"/>
  </w:num>
  <w:num w:numId="3">
    <w:abstractNumId w:val="12"/>
  </w:num>
  <w:num w:numId="4">
    <w:abstractNumId w:val="17"/>
  </w:num>
  <w:num w:numId="5">
    <w:abstractNumId w:val="32"/>
  </w:num>
  <w:num w:numId="6">
    <w:abstractNumId w:val="18"/>
  </w:num>
  <w:num w:numId="7">
    <w:abstractNumId w:val="20"/>
  </w:num>
  <w:num w:numId="8">
    <w:abstractNumId w:val="28"/>
  </w:num>
  <w:num w:numId="9">
    <w:abstractNumId w:val="26"/>
  </w:num>
  <w:num w:numId="10">
    <w:abstractNumId w:val="11"/>
  </w:num>
  <w:num w:numId="11">
    <w:abstractNumId w:val="24"/>
  </w:num>
  <w:num w:numId="12">
    <w:abstractNumId w:val="1"/>
  </w:num>
  <w:num w:numId="13">
    <w:abstractNumId w:val="7"/>
  </w:num>
  <w:num w:numId="14">
    <w:abstractNumId w:val="5"/>
  </w:num>
  <w:num w:numId="15">
    <w:abstractNumId w:val="31"/>
  </w:num>
  <w:num w:numId="16">
    <w:abstractNumId w:val="23"/>
  </w:num>
  <w:num w:numId="17">
    <w:abstractNumId w:val="4"/>
  </w:num>
  <w:num w:numId="18">
    <w:abstractNumId w:val="0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3"/>
  </w:num>
  <w:num w:numId="25">
    <w:abstractNumId w:val="10"/>
  </w:num>
  <w:num w:numId="26">
    <w:abstractNumId w:val="21"/>
  </w:num>
  <w:num w:numId="27">
    <w:abstractNumId w:val="8"/>
  </w:num>
  <w:num w:numId="28">
    <w:abstractNumId w:val="27"/>
  </w:num>
  <w:num w:numId="29">
    <w:abstractNumId w:val="30"/>
  </w:num>
  <w:num w:numId="30">
    <w:abstractNumId w:val="16"/>
  </w:num>
  <w:num w:numId="31">
    <w:abstractNumId w:val="25"/>
  </w:num>
  <w:num w:numId="32">
    <w:abstractNumId w:val="29"/>
  </w:num>
  <w:num w:numId="3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7"/>
    <w:rsid w:val="00001AF8"/>
    <w:rsid w:val="00003FBF"/>
    <w:rsid w:val="00016F25"/>
    <w:rsid w:val="00030E76"/>
    <w:rsid w:val="00040CE4"/>
    <w:rsid w:val="000578BF"/>
    <w:rsid w:val="00073571"/>
    <w:rsid w:val="0008395D"/>
    <w:rsid w:val="000860A9"/>
    <w:rsid w:val="00086ABD"/>
    <w:rsid w:val="000A529C"/>
    <w:rsid w:val="000A6D7B"/>
    <w:rsid w:val="000B099D"/>
    <w:rsid w:val="000C1056"/>
    <w:rsid w:val="000F51C0"/>
    <w:rsid w:val="00101FF7"/>
    <w:rsid w:val="0011386B"/>
    <w:rsid w:val="00123D89"/>
    <w:rsid w:val="00124DDD"/>
    <w:rsid w:val="00135B6D"/>
    <w:rsid w:val="00142ADD"/>
    <w:rsid w:val="00163010"/>
    <w:rsid w:val="00180FAC"/>
    <w:rsid w:val="00195410"/>
    <w:rsid w:val="00195FC0"/>
    <w:rsid w:val="001A0007"/>
    <w:rsid w:val="001B4203"/>
    <w:rsid w:val="001B4580"/>
    <w:rsid w:val="001D617A"/>
    <w:rsid w:val="001E58F8"/>
    <w:rsid w:val="00217B93"/>
    <w:rsid w:val="002255BF"/>
    <w:rsid w:val="00241512"/>
    <w:rsid w:val="00252E2A"/>
    <w:rsid w:val="0027170F"/>
    <w:rsid w:val="002849D9"/>
    <w:rsid w:val="00293C60"/>
    <w:rsid w:val="002A1FB5"/>
    <w:rsid w:val="002A7F0B"/>
    <w:rsid w:val="002C47BF"/>
    <w:rsid w:val="002E1060"/>
    <w:rsid w:val="00300EEE"/>
    <w:rsid w:val="00305D2F"/>
    <w:rsid w:val="00310E17"/>
    <w:rsid w:val="003502B9"/>
    <w:rsid w:val="00355774"/>
    <w:rsid w:val="00367FCD"/>
    <w:rsid w:val="00372C41"/>
    <w:rsid w:val="00376214"/>
    <w:rsid w:val="00382576"/>
    <w:rsid w:val="0038786A"/>
    <w:rsid w:val="00387873"/>
    <w:rsid w:val="0039386F"/>
    <w:rsid w:val="003968E2"/>
    <w:rsid w:val="003973F3"/>
    <w:rsid w:val="003C0C13"/>
    <w:rsid w:val="003C13AD"/>
    <w:rsid w:val="003C3562"/>
    <w:rsid w:val="003C603C"/>
    <w:rsid w:val="003C623A"/>
    <w:rsid w:val="003C69EC"/>
    <w:rsid w:val="003C7BE7"/>
    <w:rsid w:val="003D0DE6"/>
    <w:rsid w:val="00404405"/>
    <w:rsid w:val="00420044"/>
    <w:rsid w:val="004410D2"/>
    <w:rsid w:val="0044197A"/>
    <w:rsid w:val="004559B7"/>
    <w:rsid w:val="00486CE1"/>
    <w:rsid w:val="004B5131"/>
    <w:rsid w:val="004B523D"/>
    <w:rsid w:val="004C4A73"/>
    <w:rsid w:val="004F2AD7"/>
    <w:rsid w:val="00500ABB"/>
    <w:rsid w:val="0050582E"/>
    <w:rsid w:val="0051395F"/>
    <w:rsid w:val="00526102"/>
    <w:rsid w:val="00553481"/>
    <w:rsid w:val="00567CD5"/>
    <w:rsid w:val="00567DF6"/>
    <w:rsid w:val="00574471"/>
    <w:rsid w:val="00576856"/>
    <w:rsid w:val="005869B0"/>
    <w:rsid w:val="0058725F"/>
    <w:rsid w:val="00594751"/>
    <w:rsid w:val="005D02D7"/>
    <w:rsid w:val="005D1299"/>
    <w:rsid w:val="005D625D"/>
    <w:rsid w:val="005E3CDA"/>
    <w:rsid w:val="00611BAA"/>
    <w:rsid w:val="00647039"/>
    <w:rsid w:val="00647B52"/>
    <w:rsid w:val="006544A1"/>
    <w:rsid w:val="00667D39"/>
    <w:rsid w:val="00671998"/>
    <w:rsid w:val="006749A6"/>
    <w:rsid w:val="006B7BEC"/>
    <w:rsid w:val="006C4377"/>
    <w:rsid w:val="006C58F0"/>
    <w:rsid w:val="006D68FB"/>
    <w:rsid w:val="006E1E0F"/>
    <w:rsid w:val="006E3833"/>
    <w:rsid w:val="006F7BB6"/>
    <w:rsid w:val="007063E7"/>
    <w:rsid w:val="00706A9F"/>
    <w:rsid w:val="007136AD"/>
    <w:rsid w:val="007149AB"/>
    <w:rsid w:val="007272A0"/>
    <w:rsid w:val="00727AF1"/>
    <w:rsid w:val="0074162F"/>
    <w:rsid w:val="00743F15"/>
    <w:rsid w:val="0074402D"/>
    <w:rsid w:val="00752227"/>
    <w:rsid w:val="0076496F"/>
    <w:rsid w:val="0079310A"/>
    <w:rsid w:val="007A1B9A"/>
    <w:rsid w:val="007B355F"/>
    <w:rsid w:val="007B3F2F"/>
    <w:rsid w:val="007C4B0E"/>
    <w:rsid w:val="007C74C5"/>
    <w:rsid w:val="007E0D5C"/>
    <w:rsid w:val="007E6A9A"/>
    <w:rsid w:val="007F5AEC"/>
    <w:rsid w:val="008012EE"/>
    <w:rsid w:val="0082296C"/>
    <w:rsid w:val="00853179"/>
    <w:rsid w:val="008553E0"/>
    <w:rsid w:val="008657F4"/>
    <w:rsid w:val="0087371B"/>
    <w:rsid w:val="00873C83"/>
    <w:rsid w:val="0088784F"/>
    <w:rsid w:val="008A2203"/>
    <w:rsid w:val="008A41D6"/>
    <w:rsid w:val="008C3013"/>
    <w:rsid w:val="008C3743"/>
    <w:rsid w:val="008D3E30"/>
    <w:rsid w:val="008E4807"/>
    <w:rsid w:val="009053C6"/>
    <w:rsid w:val="00912EC2"/>
    <w:rsid w:val="00913515"/>
    <w:rsid w:val="009224F0"/>
    <w:rsid w:val="00924B1D"/>
    <w:rsid w:val="00932223"/>
    <w:rsid w:val="00936D89"/>
    <w:rsid w:val="009725B5"/>
    <w:rsid w:val="009734E0"/>
    <w:rsid w:val="00976158"/>
    <w:rsid w:val="009A14CC"/>
    <w:rsid w:val="009A3D7C"/>
    <w:rsid w:val="009B59AB"/>
    <w:rsid w:val="009D08FB"/>
    <w:rsid w:val="009D23D8"/>
    <w:rsid w:val="009D6797"/>
    <w:rsid w:val="009E3A12"/>
    <w:rsid w:val="009E69BB"/>
    <w:rsid w:val="009E7AB5"/>
    <w:rsid w:val="00A015E6"/>
    <w:rsid w:val="00A05F11"/>
    <w:rsid w:val="00A4429C"/>
    <w:rsid w:val="00A72BAF"/>
    <w:rsid w:val="00A75CAA"/>
    <w:rsid w:val="00AA5D33"/>
    <w:rsid w:val="00AB131F"/>
    <w:rsid w:val="00AC34A3"/>
    <w:rsid w:val="00AC61F2"/>
    <w:rsid w:val="00AD5323"/>
    <w:rsid w:val="00AD7299"/>
    <w:rsid w:val="00AD7C6E"/>
    <w:rsid w:val="00AE69AD"/>
    <w:rsid w:val="00AF4518"/>
    <w:rsid w:val="00B1705A"/>
    <w:rsid w:val="00B22BBD"/>
    <w:rsid w:val="00B243E8"/>
    <w:rsid w:val="00B338A1"/>
    <w:rsid w:val="00B47F3B"/>
    <w:rsid w:val="00B747D6"/>
    <w:rsid w:val="00B75A15"/>
    <w:rsid w:val="00B87EE0"/>
    <w:rsid w:val="00BA594E"/>
    <w:rsid w:val="00BB6208"/>
    <w:rsid w:val="00BE7390"/>
    <w:rsid w:val="00BF30F8"/>
    <w:rsid w:val="00C00521"/>
    <w:rsid w:val="00C07643"/>
    <w:rsid w:val="00C13543"/>
    <w:rsid w:val="00C21584"/>
    <w:rsid w:val="00C27212"/>
    <w:rsid w:val="00C30114"/>
    <w:rsid w:val="00C44181"/>
    <w:rsid w:val="00C44631"/>
    <w:rsid w:val="00C458D3"/>
    <w:rsid w:val="00C75400"/>
    <w:rsid w:val="00C92549"/>
    <w:rsid w:val="00C96092"/>
    <w:rsid w:val="00C96B42"/>
    <w:rsid w:val="00CA3C67"/>
    <w:rsid w:val="00CB059D"/>
    <w:rsid w:val="00CB1154"/>
    <w:rsid w:val="00CB387C"/>
    <w:rsid w:val="00CC32A4"/>
    <w:rsid w:val="00CC4D04"/>
    <w:rsid w:val="00CD4D29"/>
    <w:rsid w:val="00CE0C29"/>
    <w:rsid w:val="00CE63B6"/>
    <w:rsid w:val="00D02070"/>
    <w:rsid w:val="00D41877"/>
    <w:rsid w:val="00D5100F"/>
    <w:rsid w:val="00D57B56"/>
    <w:rsid w:val="00D60196"/>
    <w:rsid w:val="00DA7356"/>
    <w:rsid w:val="00DB3327"/>
    <w:rsid w:val="00DD065A"/>
    <w:rsid w:val="00DE1B99"/>
    <w:rsid w:val="00DF6DD9"/>
    <w:rsid w:val="00DF7C58"/>
    <w:rsid w:val="00E04366"/>
    <w:rsid w:val="00E216F2"/>
    <w:rsid w:val="00E27A1F"/>
    <w:rsid w:val="00E444B6"/>
    <w:rsid w:val="00E614BA"/>
    <w:rsid w:val="00EA0058"/>
    <w:rsid w:val="00EA3628"/>
    <w:rsid w:val="00EB3652"/>
    <w:rsid w:val="00EC6C40"/>
    <w:rsid w:val="00ED60AD"/>
    <w:rsid w:val="00ED79DC"/>
    <w:rsid w:val="00EF55F1"/>
    <w:rsid w:val="00F00FF8"/>
    <w:rsid w:val="00F0305D"/>
    <w:rsid w:val="00F11A6F"/>
    <w:rsid w:val="00F17382"/>
    <w:rsid w:val="00F315C0"/>
    <w:rsid w:val="00F440CD"/>
    <w:rsid w:val="00F56496"/>
    <w:rsid w:val="00F6147F"/>
    <w:rsid w:val="00F74C76"/>
    <w:rsid w:val="00F7783F"/>
    <w:rsid w:val="00F81E7C"/>
    <w:rsid w:val="00F90695"/>
    <w:rsid w:val="00FA7185"/>
    <w:rsid w:val="00FC6359"/>
    <w:rsid w:val="00FC7B50"/>
    <w:rsid w:val="00FD34A8"/>
    <w:rsid w:val="00FE6EC8"/>
    <w:rsid w:val="00FF1461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14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K brødtekst"/>
    <w:qFormat/>
    <w:rsid w:val="00A05F11"/>
    <w:pPr>
      <w:spacing w:after="0" w:line="240" w:lineRule="auto"/>
    </w:pPr>
    <w:rPr>
      <w:color w:val="3D3548"/>
    </w:rPr>
  </w:style>
  <w:style w:type="paragraph" w:styleId="Overskrift1">
    <w:name w:val="heading 1"/>
    <w:aliases w:val="NK Niva 1,NK NK Tittel niva 1,NK Tittel niva 1"/>
    <w:next w:val="Normal"/>
    <w:link w:val="Overskrift1Tegn"/>
    <w:uiPriority w:val="1"/>
    <w:qFormat/>
    <w:rsid w:val="0074162F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styleId="Overskrift2">
    <w:name w:val="heading 2"/>
    <w:aliases w:val="NK Niva 2,NK NK Tittel niva 2,NK Tittel niva 2"/>
    <w:next w:val="Normal"/>
    <w:link w:val="Overskrift2Tegn"/>
    <w:uiPriority w:val="1"/>
    <w:unhideWhenUsed/>
    <w:qFormat/>
    <w:rsid w:val="0074162F"/>
    <w:pPr>
      <w:spacing w:after="57" w:line="240" w:lineRule="auto"/>
      <w:outlineLvl w:val="1"/>
    </w:pPr>
    <w:rPr>
      <w:rFonts w:ascii="Open Sans" w:hAnsi="Open Sans" w:cs="Open Sans"/>
      <w:b/>
      <w:bCs/>
      <w:color w:val="3D3F48"/>
      <w:sz w:val="36"/>
      <w:szCs w:val="34"/>
    </w:rPr>
  </w:style>
  <w:style w:type="paragraph" w:styleId="Overskrift3">
    <w:name w:val="heading 3"/>
    <w:aliases w:val="NK Niva 3,NK NK Tittel niva 3,NK Tittel niva 3"/>
    <w:next w:val="Normal"/>
    <w:link w:val="Overskrift3Tegn"/>
    <w:uiPriority w:val="1"/>
    <w:unhideWhenUsed/>
    <w:qFormat/>
    <w:rsid w:val="0074162F"/>
    <w:pPr>
      <w:spacing w:after="57" w:line="240" w:lineRule="auto"/>
      <w:outlineLvl w:val="2"/>
    </w:pPr>
    <w:rPr>
      <w:rFonts w:ascii="Open Sans" w:hAnsi="Open Sans" w:cs="Open Sans"/>
      <w:b/>
      <w:bCs/>
      <w:color w:val="3D3F48"/>
      <w:sz w:val="32"/>
      <w:szCs w:val="28"/>
    </w:rPr>
  </w:style>
  <w:style w:type="paragraph" w:styleId="Overskrift4">
    <w:name w:val="heading 4"/>
    <w:aliases w:val="NK Niva 4,NK NK Tittel niva 4"/>
    <w:next w:val="Normal"/>
    <w:link w:val="Overskrift4Tegn"/>
    <w:uiPriority w:val="1"/>
    <w:unhideWhenUsed/>
    <w:qFormat/>
    <w:rsid w:val="0074162F"/>
    <w:pPr>
      <w:spacing w:after="57" w:line="240" w:lineRule="auto"/>
      <w:outlineLvl w:val="3"/>
    </w:pPr>
    <w:rPr>
      <w:rFonts w:ascii="Open Sans" w:hAnsi="Open Sans" w:cs="Open Sans"/>
      <w:b/>
      <w:bCs/>
      <w:color w:val="3D3F48"/>
      <w:sz w:val="28"/>
      <w:szCs w:val="24"/>
    </w:rPr>
  </w:style>
  <w:style w:type="paragraph" w:styleId="Overskrift5">
    <w:name w:val="heading 5"/>
    <w:aliases w:val="NK Niva 5,NK NK Tittel niva 5,NK Tittel niva 5"/>
    <w:next w:val="Normal"/>
    <w:link w:val="Overskrift5Tegn"/>
    <w:uiPriority w:val="1"/>
    <w:unhideWhenUsed/>
    <w:qFormat/>
    <w:rsid w:val="0074162F"/>
    <w:pPr>
      <w:spacing w:after="57" w:line="240" w:lineRule="auto"/>
      <w:outlineLvl w:val="4"/>
    </w:pPr>
    <w:rPr>
      <w:rFonts w:ascii="Open Sans" w:hAnsi="Open Sans" w:cs="Open Sans"/>
      <w:bCs/>
      <w:color w:val="3D3F48"/>
      <w:szCs w:val="20"/>
      <w:u w:val="single"/>
    </w:rPr>
  </w:style>
  <w:style w:type="paragraph" w:styleId="Overskrift6">
    <w:name w:val="heading 6"/>
    <w:aliases w:val="NK Niva 6"/>
    <w:next w:val="Normal"/>
    <w:link w:val="Overskrift6Tegn"/>
    <w:uiPriority w:val="1"/>
    <w:semiHidden/>
    <w:unhideWhenUsed/>
    <w:qFormat/>
    <w:rsid w:val="009E69BB"/>
    <w:pPr>
      <w:keepNext/>
      <w:keepLines/>
      <w:spacing w:after="57" w:line="240" w:lineRule="auto"/>
      <w:outlineLvl w:val="5"/>
    </w:pPr>
    <w:rPr>
      <w:rFonts w:asciiTheme="majorHAnsi" w:eastAsiaTheme="majorEastAsia" w:hAnsiTheme="majorHAnsi" w:cstheme="majorBidi"/>
      <w:i/>
      <w:iCs/>
      <w:color w:val="3D3F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7B"/>
  </w:style>
  <w:style w:type="paragraph" w:styleId="Bunntekst">
    <w:name w:val="footer"/>
    <w:basedOn w:val="Normal"/>
    <w:link w:val="Bunn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7B"/>
  </w:style>
  <w:style w:type="paragraph" w:styleId="Bobletekst">
    <w:name w:val="Balloon Text"/>
    <w:basedOn w:val="Normal"/>
    <w:link w:val="BobletekstTegn"/>
    <w:uiPriority w:val="99"/>
    <w:semiHidden/>
    <w:unhideWhenUsed/>
    <w:rsid w:val="000A6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D7B"/>
    <w:rPr>
      <w:rFonts w:ascii="Tahoma" w:hAnsi="Tahoma" w:cs="Tahoma"/>
      <w:sz w:val="16"/>
      <w:szCs w:val="16"/>
    </w:rPr>
  </w:style>
  <w:style w:type="paragraph" w:customStyle="1" w:styleId="ForsideundertittelForside">
    <w:name w:val="Forside under tittel (Forside)"/>
    <w:basedOn w:val="Normal"/>
    <w:uiPriority w:val="99"/>
    <w:rsid w:val="00AD7299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Open Sans" w:hAnsi="Open Sans" w:cs="Open Sans"/>
      <w:b/>
      <w:bCs/>
      <w:color w:val="FFFFFF"/>
      <w:sz w:val="28"/>
      <w:szCs w:val="28"/>
      <w:lang w:val="en-GB"/>
    </w:rPr>
  </w:style>
  <w:style w:type="character" w:customStyle="1" w:styleId="Hvit">
    <w:name w:val="Hvit"/>
    <w:uiPriority w:val="99"/>
    <w:rsid w:val="00AD7299"/>
    <w:rPr>
      <w:outline/>
    </w:rPr>
  </w:style>
  <w:style w:type="paragraph" w:customStyle="1" w:styleId="ForsidehovedtittelForside">
    <w:name w:val="Forside hoved tittel (Forside)"/>
    <w:basedOn w:val="Normal"/>
    <w:uiPriority w:val="99"/>
    <w:rsid w:val="00AD7299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ForsideingressForside">
    <w:name w:val="Forside ingress (Forside)"/>
    <w:basedOn w:val="Normal"/>
    <w:uiPriority w:val="99"/>
    <w:rsid w:val="00AD72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Open Sans Semibold" w:hAnsi="Open Sans Semibold" w:cs="Open Sans Semibold"/>
      <w:color w:val="FFFFFF"/>
      <w:sz w:val="26"/>
      <w:szCs w:val="26"/>
      <w:lang w:val="en-GB"/>
    </w:rPr>
  </w:style>
  <w:style w:type="paragraph" w:customStyle="1" w:styleId="Tittelniv1Titler">
    <w:name w:val="Tittel nivå 1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3Titler">
    <w:name w:val="Tittel nivå 3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Innholdbrdtekst">
    <w:name w:val="Innhold brødtekst"/>
    <w:basedOn w:val="Tittelniv1Titler"/>
    <w:uiPriority w:val="99"/>
    <w:rsid w:val="00EC6C40"/>
    <w:pPr>
      <w:tabs>
        <w:tab w:val="left" w:pos="560"/>
      </w:tabs>
      <w:spacing w:after="0" w:line="320" w:lineRule="atLeast"/>
    </w:pPr>
    <w:rPr>
      <w:sz w:val="20"/>
      <w:szCs w:val="20"/>
    </w:rPr>
  </w:style>
  <w:style w:type="character" w:customStyle="1" w:styleId="Innholdnr">
    <w:name w:val="Innhold nr"/>
    <w:uiPriority w:val="99"/>
    <w:rsid w:val="00EC6C40"/>
    <w:rPr>
      <w:b/>
      <w:bCs/>
      <w:color w:val="00954C"/>
    </w:rPr>
  </w:style>
  <w:style w:type="paragraph" w:customStyle="1" w:styleId="Ingress">
    <w:name w:val="Ingress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Semibold" w:hAnsi="Open Sans Semibold" w:cs="Open Sans Semibold"/>
      <w:sz w:val="26"/>
      <w:szCs w:val="26"/>
      <w:lang w:val="en-GB"/>
    </w:rPr>
  </w:style>
  <w:style w:type="paragraph" w:customStyle="1" w:styleId="Tekstav-forfatter">
    <w:name w:val="Tekst av - forfatter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Bold Italic" w:hAnsi="Open Sans Bold Italic" w:cs="Open Sans Bold Italic"/>
      <w:b/>
      <w:bCs/>
      <w:i/>
      <w:iCs/>
      <w:color w:val="00954C"/>
      <w:szCs w:val="20"/>
      <w:lang w:val="en-GB"/>
    </w:rPr>
  </w:style>
  <w:style w:type="paragraph" w:customStyle="1" w:styleId="Brdtekstuteninnrykk">
    <w:name w:val="Brødtekst uten inn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Tittelniv5Titler">
    <w:name w:val="Tittel nivå 5 (Titler)"/>
    <w:basedOn w:val="Normal"/>
    <w:uiPriority w:val="99"/>
    <w:rsid w:val="00B243E8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2Titler">
    <w:name w:val="Tittel nivå 2 (Titler)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Punktliste">
    <w:name w:val="Punktliste"/>
    <w:basedOn w:val="Brdtekstuteninnrykk"/>
    <w:uiPriority w:val="99"/>
    <w:rsid w:val="00B243E8"/>
    <w:pPr>
      <w:spacing w:after="0"/>
      <w:ind w:left="190" w:hanging="190"/>
    </w:pPr>
  </w:style>
  <w:style w:type="paragraph" w:customStyle="1" w:styleId="Brdtekstmedsitatfunksjoninntrykk">
    <w:name w:val="Brødtekst med sitat funksjon innt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Nummerliste">
    <w:name w:val="Nummerliste"/>
    <w:basedOn w:val="Punktliste"/>
    <w:uiPriority w:val="99"/>
    <w:rsid w:val="00B243E8"/>
    <w:pPr>
      <w:ind w:left="283" w:hanging="283"/>
    </w:pPr>
  </w:style>
  <w:style w:type="paragraph" w:customStyle="1" w:styleId="Fotnote">
    <w:name w:val="Fotnote"/>
    <w:basedOn w:val="Normal"/>
    <w:uiPriority w:val="99"/>
    <w:rsid w:val="00B243E8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color w:val="000000"/>
      <w:sz w:val="16"/>
      <w:szCs w:val="16"/>
      <w:lang w:val="en-GB"/>
    </w:rPr>
  </w:style>
  <w:style w:type="paragraph" w:customStyle="1" w:styleId="Hovedtittelforside">
    <w:name w:val="Hoved tittel forside"/>
    <w:basedOn w:val="Normal"/>
    <w:uiPriority w:val="99"/>
    <w:rsid w:val="001B4580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Tittelniv1">
    <w:name w:val="Tittel nivå 1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1medautomatisknr">
    <w:name w:val="Tittel nivå 1 med automatisk nr"/>
    <w:basedOn w:val="Tittelniv1"/>
    <w:uiPriority w:val="99"/>
    <w:rsid w:val="001B4580"/>
    <w:pPr>
      <w:tabs>
        <w:tab w:val="left" w:pos="454"/>
      </w:tabs>
    </w:pPr>
  </w:style>
  <w:style w:type="paragraph" w:customStyle="1" w:styleId="Tittelniv2">
    <w:name w:val="Tittel nivå 2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2medautomatisknr">
    <w:name w:val="Tittel nivå 2 med automatisk nr"/>
    <w:basedOn w:val="Normal"/>
    <w:uiPriority w:val="99"/>
    <w:rsid w:val="001B4580"/>
    <w:pPr>
      <w:tabs>
        <w:tab w:val="left" w:pos="454"/>
      </w:tabs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3">
    <w:name w:val="Tittel nivå 3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3medautomatisknr">
    <w:name w:val="Tittel nivå 3 med automatisk nr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4">
    <w:name w:val="Tittel nivå 4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4"/>
      <w:szCs w:val="24"/>
      <w:lang w:val="en-GB"/>
    </w:rPr>
  </w:style>
  <w:style w:type="paragraph" w:customStyle="1" w:styleId="Tittelniv4medautomatisknr">
    <w:name w:val="Tittel nivå 4 med automatisk nr"/>
    <w:basedOn w:val="Tittelniv4"/>
    <w:uiPriority w:val="99"/>
    <w:rsid w:val="001B4580"/>
  </w:style>
  <w:style w:type="paragraph" w:customStyle="1" w:styleId="Tittelniv5">
    <w:name w:val="Tittel nivå 5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5medautomatisknr">
    <w:name w:val="Tittel nivå 5 med automatisk nr"/>
    <w:basedOn w:val="Tittelniv5"/>
    <w:uiPriority w:val="99"/>
    <w:rsid w:val="001B4580"/>
  </w:style>
  <w:style w:type="paragraph" w:customStyle="1" w:styleId="Bildetekst-italic">
    <w:name w:val="Bildetekst - italic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sz w:val="18"/>
      <w:szCs w:val="18"/>
      <w:lang w:val="en-GB"/>
    </w:rPr>
  </w:style>
  <w:style w:type="paragraph" w:customStyle="1" w:styleId="Sitatteksvenstremargin">
    <w:name w:val="Sitatteks venstre margin"/>
    <w:basedOn w:val="Normal"/>
    <w:uiPriority w:val="99"/>
    <w:rsid w:val="001B4580"/>
    <w:pPr>
      <w:autoSpaceDE w:val="0"/>
      <w:autoSpaceDN w:val="0"/>
      <w:adjustRightInd w:val="0"/>
      <w:spacing w:after="340" w:line="288" w:lineRule="auto"/>
      <w:textAlignment w:val="center"/>
    </w:pPr>
    <w:rPr>
      <w:rFonts w:ascii="Open Sans Italic" w:hAnsi="Open Sans Italic" w:cs="Open Sans Italic"/>
      <w:i/>
      <w:iCs/>
      <w:sz w:val="34"/>
      <w:szCs w:val="34"/>
      <w:lang w:val="en-GB"/>
    </w:rPr>
  </w:style>
  <w:style w:type="paragraph" w:customStyle="1" w:styleId="Navntitelsitattekstvenstremargin">
    <w:name w:val="Navn titel sitattekst venstre margin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Semibold" w:hAnsi="Open Sans Semibold" w:cs="Open Sans Semibold"/>
      <w:sz w:val="16"/>
      <w:szCs w:val="16"/>
      <w:lang w:val="en-GB"/>
    </w:rPr>
  </w:style>
  <w:style w:type="paragraph" w:customStyle="1" w:styleId="Brdtekstmedinntrykk">
    <w:name w:val="Brødtekst med inntrykk"/>
    <w:basedOn w:val="Normal"/>
    <w:uiPriority w:val="99"/>
    <w:rsid w:val="001B4580"/>
    <w:pPr>
      <w:autoSpaceDE w:val="0"/>
      <w:autoSpaceDN w:val="0"/>
      <w:adjustRightInd w:val="0"/>
      <w:spacing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styleId="Listeavsnitt">
    <w:name w:val="List Paragraph"/>
    <w:aliases w:val="NK punktliste"/>
    <w:uiPriority w:val="34"/>
    <w:qFormat/>
    <w:rsid w:val="0074162F"/>
    <w:pPr>
      <w:numPr>
        <w:numId w:val="8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table" w:styleId="Tabellrutenett">
    <w:name w:val="Table Grid"/>
    <w:basedOn w:val="Vanligtabell"/>
    <w:uiPriority w:val="59"/>
    <w:rsid w:val="00B1705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band1Horz">
      <w:rPr>
        <w:color w:val="333F48"/>
      </w:rPr>
      <w:tblPr/>
      <w:tcPr>
        <w:shd w:val="clear" w:color="auto" w:fill="E8E9E8"/>
      </w:tcPr>
    </w:tblStylePr>
    <w:tblStylePr w:type="band2Horz">
      <w:rPr>
        <w:color w:val="333F48"/>
      </w:rPr>
      <w:tblPr/>
      <w:tcPr>
        <w:shd w:val="clear" w:color="auto" w:fill="FFFFFF" w:themeFill="background1"/>
      </w:tcPr>
    </w:tblStylePr>
  </w:style>
  <w:style w:type="table" w:customStyle="1" w:styleId="nittedalkommunelightgray">
    <w:name w:val="nittedalkommune light gray"/>
    <w:basedOn w:val="Vanligtabell"/>
    <w:uiPriority w:val="99"/>
    <w:rsid w:val="00F0305D"/>
    <w:pPr>
      <w:spacing w:after="0" w:line="240" w:lineRule="auto"/>
    </w:pPr>
    <w:rPr>
      <w:rFonts w:asciiTheme="majorHAnsi" w:hAnsiTheme="majorHAnsi"/>
      <w:color w:val="333F48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rFonts w:asciiTheme="minorHAnsi" w:hAnsiTheme="minorHAnsi"/>
        <w:color w:val="333F48" w:themeColor="accen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9E8"/>
      </w:tcPr>
    </w:tblStylePr>
    <w:tblStylePr w:type="band2Horz">
      <w:rPr>
        <w:color w:val="333F4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ysskyggelegging">
    <w:name w:val="Light Shading"/>
    <w:basedOn w:val="Vanligtabell"/>
    <w:uiPriority w:val="60"/>
    <w:rsid w:val="007E6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tel">
    <w:name w:val="Title"/>
    <w:aliases w:val="NK Tittel"/>
    <w:next w:val="Normal"/>
    <w:link w:val="TittelTegn"/>
    <w:uiPriority w:val="14"/>
    <w:qFormat/>
    <w:rsid w:val="0074162F"/>
    <w:pPr>
      <w:spacing w:after="0" w:line="240" w:lineRule="auto"/>
    </w:pPr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TittelTegn">
    <w:name w:val="Tittel Tegn"/>
    <w:aliases w:val="NK Tittel Tegn"/>
    <w:basedOn w:val="Standardskriftforavsnitt"/>
    <w:link w:val="Tittel"/>
    <w:uiPriority w:val="14"/>
    <w:rsid w:val="0074162F"/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Overskrift1Tegn">
    <w:name w:val="Overskrift 1 Tegn"/>
    <w:aliases w:val="NK Niva 1 Tegn,NK NK Tittel niva 1 Tegn,NK Tittel niva 1 Tegn"/>
    <w:basedOn w:val="Standardskriftforavsnitt"/>
    <w:link w:val="Overskrift1"/>
    <w:uiPriority w:val="1"/>
    <w:rsid w:val="0074162F"/>
    <w:rPr>
      <w:rFonts w:ascii="Open Sans" w:hAnsi="Open Sans" w:cs="Open Sans"/>
      <w:b/>
      <w:bCs/>
      <w:color w:val="009639"/>
      <w:sz w:val="40"/>
      <w:szCs w:val="40"/>
    </w:rPr>
  </w:style>
  <w:style w:type="character" w:customStyle="1" w:styleId="Overskrift2Tegn">
    <w:name w:val="Overskrift 2 Tegn"/>
    <w:aliases w:val="NK Niva 2 Tegn,NK NK Tittel niva 2 Tegn,NK Tittel niva 2 Tegn"/>
    <w:basedOn w:val="Standardskriftforavsnitt"/>
    <w:link w:val="Overskrift2"/>
    <w:uiPriority w:val="1"/>
    <w:rsid w:val="0074162F"/>
    <w:rPr>
      <w:rFonts w:ascii="Open Sans" w:hAnsi="Open Sans" w:cs="Open Sans"/>
      <w:b/>
      <w:bCs/>
      <w:color w:val="3D3F48"/>
      <w:sz w:val="36"/>
      <w:szCs w:val="34"/>
    </w:rPr>
  </w:style>
  <w:style w:type="character" w:customStyle="1" w:styleId="Overskrift3Tegn">
    <w:name w:val="Overskrift 3 Tegn"/>
    <w:aliases w:val="NK Niva 3 Tegn,NK NK Tittel niva 3 Tegn,NK Tittel niva 3 Tegn"/>
    <w:basedOn w:val="Standardskriftforavsnitt"/>
    <w:link w:val="Overskrift3"/>
    <w:uiPriority w:val="1"/>
    <w:rsid w:val="0074162F"/>
    <w:rPr>
      <w:rFonts w:ascii="Open Sans" w:hAnsi="Open Sans" w:cs="Open Sans"/>
      <w:b/>
      <w:bCs/>
      <w:color w:val="3D3F48"/>
      <w:sz w:val="32"/>
      <w:szCs w:val="28"/>
    </w:rPr>
  </w:style>
  <w:style w:type="character" w:customStyle="1" w:styleId="Overskrift4Tegn">
    <w:name w:val="Overskrift 4 Tegn"/>
    <w:aliases w:val="NK Niva 4 Tegn,NK NK Tittel niva 4 Tegn"/>
    <w:basedOn w:val="Standardskriftforavsnitt"/>
    <w:link w:val="Overskrift4"/>
    <w:uiPriority w:val="1"/>
    <w:rsid w:val="0074162F"/>
    <w:rPr>
      <w:rFonts w:ascii="Open Sans" w:hAnsi="Open Sans" w:cs="Open Sans"/>
      <w:b/>
      <w:bCs/>
      <w:color w:val="3D3F48"/>
      <w:sz w:val="28"/>
      <w:szCs w:val="24"/>
    </w:rPr>
  </w:style>
  <w:style w:type="character" w:customStyle="1" w:styleId="Overskrift5Tegn">
    <w:name w:val="Overskrift 5 Tegn"/>
    <w:aliases w:val="NK Niva 5 Tegn,NK NK Tittel niva 5 Tegn,NK Tittel niva 5 Tegn"/>
    <w:basedOn w:val="Standardskriftforavsnitt"/>
    <w:link w:val="Overskrift5"/>
    <w:uiPriority w:val="1"/>
    <w:rsid w:val="0074162F"/>
    <w:rPr>
      <w:rFonts w:ascii="Open Sans" w:hAnsi="Open Sans" w:cs="Open Sans"/>
      <w:bCs/>
      <w:color w:val="3D3F48"/>
      <w:szCs w:val="20"/>
      <w:u w:val="single"/>
    </w:rPr>
  </w:style>
  <w:style w:type="paragraph" w:customStyle="1" w:styleId="NKNiva1mednr">
    <w:name w:val="NK Niva 1 med nr"/>
    <w:next w:val="Normal"/>
    <w:link w:val="NKNiva1mednrChar"/>
    <w:uiPriority w:val="2"/>
    <w:qFormat/>
    <w:rsid w:val="002A7F0B"/>
    <w:pPr>
      <w:numPr>
        <w:numId w:val="29"/>
      </w:numPr>
      <w:spacing w:after="240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2mednr">
    <w:name w:val="NK Niva 2 med nr"/>
    <w:next w:val="Normal"/>
    <w:link w:val="NKNiva2mednrChar"/>
    <w:uiPriority w:val="2"/>
    <w:qFormat/>
    <w:rsid w:val="002A7F0B"/>
    <w:pPr>
      <w:numPr>
        <w:ilvl w:val="1"/>
        <w:numId w:val="29"/>
      </w:numPr>
      <w:spacing w:after="240" w:line="240" w:lineRule="auto"/>
      <w:outlineLvl w:val="1"/>
    </w:pPr>
    <w:rPr>
      <w:rFonts w:ascii="Open Sans" w:hAnsi="Open Sans" w:cs="Open Sans"/>
      <w:b/>
      <w:bCs/>
      <w:color w:val="333F48"/>
      <w:sz w:val="36"/>
      <w:szCs w:val="34"/>
    </w:rPr>
  </w:style>
  <w:style w:type="character" w:customStyle="1" w:styleId="NKNiva1mednrChar">
    <w:name w:val="NK Niva 1 med nr Char"/>
    <w:basedOn w:val="Standardskriftforavsnitt"/>
    <w:link w:val="NKNiva1mednr"/>
    <w:uiPriority w:val="2"/>
    <w:rsid w:val="002A7F0B"/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3mednr">
    <w:name w:val="NK Niva 3 med nr"/>
    <w:next w:val="Normal"/>
    <w:link w:val="NKNiva3mednrChar"/>
    <w:uiPriority w:val="2"/>
    <w:qFormat/>
    <w:rsid w:val="002A7F0B"/>
    <w:pPr>
      <w:numPr>
        <w:ilvl w:val="2"/>
        <w:numId w:val="29"/>
      </w:numPr>
      <w:spacing w:after="57" w:line="240" w:lineRule="auto"/>
      <w:outlineLvl w:val="2"/>
    </w:pPr>
    <w:rPr>
      <w:rFonts w:ascii="Open Sans" w:hAnsi="Open Sans" w:cs="Open Sans"/>
      <w:b/>
      <w:bCs/>
      <w:color w:val="333F48"/>
      <w:sz w:val="32"/>
      <w:szCs w:val="28"/>
    </w:rPr>
  </w:style>
  <w:style w:type="character" w:customStyle="1" w:styleId="NKNiva2mednrChar">
    <w:name w:val="NK Niva 2 med nr Char"/>
    <w:basedOn w:val="Standardskriftforavsnitt"/>
    <w:link w:val="NKNiva2mednr"/>
    <w:uiPriority w:val="2"/>
    <w:rsid w:val="002A7F0B"/>
    <w:rPr>
      <w:rFonts w:ascii="Open Sans" w:hAnsi="Open Sans" w:cs="Open Sans"/>
      <w:b/>
      <w:bCs/>
      <w:color w:val="333F48"/>
      <w:sz w:val="36"/>
      <w:szCs w:val="34"/>
    </w:rPr>
  </w:style>
  <w:style w:type="paragraph" w:customStyle="1" w:styleId="NKNiva4mednr">
    <w:name w:val="NK Niva 4 med nr"/>
    <w:next w:val="Normal"/>
    <w:link w:val="NKNiva4mednrChar"/>
    <w:uiPriority w:val="2"/>
    <w:qFormat/>
    <w:rsid w:val="002A7F0B"/>
    <w:pPr>
      <w:numPr>
        <w:ilvl w:val="3"/>
        <w:numId w:val="29"/>
      </w:numPr>
      <w:spacing w:after="57" w:line="240" w:lineRule="auto"/>
      <w:outlineLvl w:val="3"/>
    </w:pPr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NKNiva3mednrChar">
    <w:name w:val="NK Niva 3 med nr Char"/>
    <w:basedOn w:val="Standardskriftforavsnitt"/>
    <w:link w:val="NKNiva3mednr"/>
    <w:uiPriority w:val="2"/>
    <w:rsid w:val="002A7F0B"/>
    <w:rPr>
      <w:rFonts w:ascii="Open Sans" w:hAnsi="Open Sans" w:cs="Open Sans"/>
      <w:b/>
      <w:bCs/>
      <w:color w:val="333F48"/>
      <w:sz w:val="32"/>
      <w:szCs w:val="28"/>
    </w:rPr>
  </w:style>
  <w:style w:type="paragraph" w:customStyle="1" w:styleId="NKNiva5mednr">
    <w:name w:val="NK Niva 5 med nr"/>
    <w:next w:val="Normal"/>
    <w:link w:val="NKNiva5mednrChar"/>
    <w:uiPriority w:val="2"/>
    <w:qFormat/>
    <w:rsid w:val="002A7F0B"/>
    <w:pPr>
      <w:numPr>
        <w:ilvl w:val="4"/>
        <w:numId w:val="29"/>
      </w:numPr>
      <w:spacing w:after="57" w:line="240" w:lineRule="auto"/>
      <w:outlineLvl w:val="4"/>
    </w:pPr>
    <w:rPr>
      <w:rFonts w:ascii="Open Sans" w:hAnsi="Open Sans" w:cs="Open Sans"/>
      <w:bCs/>
      <w:color w:val="333F48"/>
      <w:szCs w:val="20"/>
      <w:u w:val="single"/>
    </w:rPr>
  </w:style>
  <w:style w:type="paragraph" w:customStyle="1" w:styleId="NKfotnote">
    <w:name w:val="NK fotnote"/>
    <w:next w:val="Normal"/>
    <w:link w:val="NKfotnoteChar"/>
    <w:uiPriority w:val="14"/>
    <w:qFormat/>
    <w:rsid w:val="00EA0058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character" w:customStyle="1" w:styleId="NKNiva5mednrChar">
    <w:name w:val="NK Niva 5 med nr Char"/>
    <w:basedOn w:val="Standardskriftforavsnitt"/>
    <w:link w:val="NKNiva5mednr"/>
    <w:uiPriority w:val="2"/>
    <w:rsid w:val="002A7F0B"/>
    <w:rPr>
      <w:rFonts w:ascii="Open Sans" w:hAnsi="Open Sans" w:cs="Open Sans"/>
      <w:bCs/>
      <w:color w:val="333F48"/>
      <w:szCs w:val="20"/>
      <w:u w:val="single"/>
    </w:rPr>
  </w:style>
  <w:style w:type="paragraph" w:customStyle="1" w:styleId="NKbildetekst">
    <w:name w:val="NK bildetekst"/>
    <w:next w:val="Normal"/>
    <w:link w:val="NKbildetekstChar"/>
    <w:uiPriority w:val="4"/>
    <w:qFormat/>
    <w:rsid w:val="0074162F"/>
    <w:pPr>
      <w:spacing w:after="0" w:line="240" w:lineRule="auto"/>
    </w:pPr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NKfotnoteChar">
    <w:name w:val="NK fotnote Char"/>
    <w:basedOn w:val="Standardskriftforavsnitt"/>
    <w:link w:val="NKfotnote"/>
    <w:uiPriority w:val="14"/>
    <w:rsid w:val="00EA0058"/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paragraph" w:styleId="Sitat">
    <w:name w:val="Quote"/>
    <w:aliases w:val="NK lengre sitat1,NK sitat"/>
    <w:next w:val="Normal"/>
    <w:link w:val="SitatTegn"/>
    <w:uiPriority w:val="7"/>
    <w:qFormat/>
    <w:rsid w:val="00EA0058"/>
    <w:pPr>
      <w:spacing w:after="0" w:line="240" w:lineRule="auto"/>
    </w:pPr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character" w:customStyle="1" w:styleId="NKbildetekstChar">
    <w:name w:val="NK bildetekst Char"/>
    <w:basedOn w:val="Standardskriftforavsnitt"/>
    <w:link w:val="NKbildetekst"/>
    <w:uiPriority w:val="4"/>
    <w:rsid w:val="0074162F"/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SitatTegn">
    <w:name w:val="Sitat Tegn"/>
    <w:aliases w:val="NK lengre sitat1 Tegn,NK sitat Tegn"/>
    <w:basedOn w:val="Standardskriftforavsnitt"/>
    <w:link w:val="Sitat"/>
    <w:uiPriority w:val="7"/>
    <w:rsid w:val="00EA0058"/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paragraph" w:customStyle="1" w:styleId="NKName">
    <w:name w:val="NK Name"/>
    <w:next w:val="Normal"/>
    <w:link w:val="NKName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styleId="Sterktsitat">
    <w:name w:val="Intense Quote"/>
    <w:aliases w:val="Sterkt sitat Grønn 10pt"/>
    <w:next w:val="Normal"/>
    <w:link w:val="SterktsitatTegn"/>
    <w:uiPriority w:val="14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</w:rPr>
  </w:style>
  <w:style w:type="character" w:customStyle="1" w:styleId="NKNameChar">
    <w:name w:val="NK Name Char"/>
    <w:basedOn w:val="Standardskriftforavsnitt"/>
    <w:link w:val="NKName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74162F"/>
    <w:rPr>
      <w:rFonts w:cs="Open Sans Bold Italic"/>
      <w:b/>
      <w:bCs/>
      <w:i/>
      <w:iCs/>
      <w:color w:val="009639"/>
      <w:sz w:val="20"/>
      <w:szCs w:val="20"/>
    </w:rPr>
  </w:style>
  <w:style w:type="paragraph" w:customStyle="1" w:styleId="NKlengresitat">
    <w:name w:val="NK lengre sitat"/>
    <w:next w:val="Normal"/>
    <w:link w:val="NKlengresitatChar"/>
    <w:uiPriority w:val="7"/>
    <w:qFormat/>
    <w:rsid w:val="00AD5323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Open Sans" w:hAnsi="Open Sans" w:cs="Open Sans"/>
      <w:color w:val="333F48"/>
      <w:szCs w:val="20"/>
    </w:rPr>
  </w:style>
  <w:style w:type="character" w:customStyle="1" w:styleId="NKlengresitatChar">
    <w:name w:val="NK lengre sitat Char"/>
    <w:basedOn w:val="Standardskriftforavsnitt"/>
    <w:link w:val="NKlengresitat"/>
    <w:uiPriority w:val="7"/>
    <w:rsid w:val="00AD5323"/>
    <w:rPr>
      <w:rFonts w:ascii="Open Sans" w:hAnsi="Open Sans" w:cs="Open Sans"/>
      <w:color w:val="333F48"/>
      <w:szCs w:val="20"/>
    </w:rPr>
  </w:style>
  <w:style w:type="numbering" w:customStyle="1" w:styleId="Style1">
    <w:name w:val="Style1"/>
    <w:uiPriority w:val="99"/>
    <w:rsid w:val="00C75400"/>
    <w:pPr>
      <w:numPr>
        <w:numId w:val="1"/>
      </w:numPr>
    </w:pPr>
  </w:style>
  <w:style w:type="character" w:customStyle="1" w:styleId="Overskrift6Tegn">
    <w:name w:val="Overskrift 6 Tegn"/>
    <w:aliases w:val="NK Niva 6 Tegn"/>
    <w:basedOn w:val="Standardskriftforavsnitt"/>
    <w:link w:val="Overskrift6"/>
    <w:uiPriority w:val="1"/>
    <w:semiHidden/>
    <w:rsid w:val="009E69BB"/>
    <w:rPr>
      <w:rFonts w:asciiTheme="majorHAnsi" w:eastAsiaTheme="majorEastAsia" w:hAnsiTheme="majorHAnsi" w:cstheme="majorBidi"/>
      <w:i/>
      <w:iCs/>
      <w:color w:val="3D3F48"/>
    </w:rPr>
  </w:style>
  <w:style w:type="table" w:styleId="Lysskyggelegging-uthevingsfarge4">
    <w:name w:val="Light Shading Accent 4"/>
    <w:basedOn w:val="Vanligtabell"/>
    <w:uiPriority w:val="60"/>
    <w:rsid w:val="0087371B"/>
    <w:pPr>
      <w:spacing w:after="0" w:line="240" w:lineRule="auto"/>
    </w:pPr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7371B"/>
    <w:pPr>
      <w:spacing w:after="0" w:line="240" w:lineRule="auto"/>
    </w:pPr>
    <w:rPr>
      <w:color w:val="950C22" w:themeColor="accent3" w:themeShade="BF"/>
    </w:rPr>
    <w:tblPr>
      <w:tblStyleRowBandSize w:val="1"/>
      <w:tblStyleColBandSize w:val="1"/>
      <w:tblBorders>
        <w:top w:val="single" w:sz="8" w:space="0" w:color="C8102E" w:themeColor="accent3"/>
        <w:bottom w:val="single" w:sz="8" w:space="0" w:color="C81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</w:style>
  <w:style w:type="table" w:styleId="Middelsskyggelegging1-uthevingsfarge3">
    <w:name w:val="Medium Shading 1 Accent 3"/>
    <w:basedOn w:val="Vanligtabell"/>
    <w:uiPriority w:val="63"/>
    <w:rsid w:val="005D02D7"/>
    <w:pPr>
      <w:spacing w:after="0" w:line="240" w:lineRule="auto"/>
    </w:pPr>
    <w:tblPr>
      <w:tblStyleRowBandSize w:val="1"/>
      <w:tblStyleColBandSize w:val="1"/>
      <w:tblBorders>
        <w:top w:val="single" w:sz="8" w:space="0" w:color="EE3351" w:themeColor="accent3" w:themeTint="BF"/>
        <w:left w:val="single" w:sz="8" w:space="0" w:color="EE3351" w:themeColor="accent3" w:themeTint="BF"/>
        <w:bottom w:val="single" w:sz="8" w:space="0" w:color="EE3351" w:themeColor="accent3" w:themeTint="BF"/>
        <w:right w:val="single" w:sz="8" w:space="0" w:color="EE3351" w:themeColor="accent3" w:themeTint="BF"/>
        <w:insideH w:val="single" w:sz="8" w:space="0" w:color="EE3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  <w:shd w:val="clear" w:color="auto" w:fill="C81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titelvenstrestiltTabelloggrafer">
    <w:name w:val="Tabell titel venst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venstremarginTabelloggrafer">
    <w:name w:val="Tabell brødtekst venstre margin (Tabell og grafer)"/>
    <w:basedOn w:val="Normal"/>
    <w:uiPriority w:val="99"/>
    <w:rsid w:val="00AE69AD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A"/>
      <w:sz w:val="18"/>
      <w:szCs w:val="18"/>
      <w:lang w:val="en-GB"/>
    </w:rPr>
  </w:style>
  <w:style w:type="paragraph" w:customStyle="1" w:styleId="TabeltittelhyrestiltTabelloggrafer">
    <w:name w:val="Tabel tittel høy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hyremarginTabelloggrafer">
    <w:name w:val="Tabell brødtekst høyre margin (Tabell og grafer)"/>
    <w:basedOn w:val="TabellbrdtekstvenstremarginTabelloggrafer"/>
    <w:uiPriority w:val="99"/>
    <w:rsid w:val="00AE69AD"/>
    <w:pPr>
      <w:jc w:val="right"/>
    </w:pPr>
  </w:style>
  <w:style w:type="paragraph" w:customStyle="1" w:styleId="NoParagraphStyle">
    <w:name w:val="[No Paragraph Style]"/>
    <w:rsid w:val="00FA7185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0"/>
      <w:szCs w:val="24"/>
      <w:lang w:val="en-GB"/>
    </w:rPr>
  </w:style>
  <w:style w:type="paragraph" w:customStyle="1" w:styleId="NKingress">
    <w:name w:val="NK ingress"/>
    <w:next w:val="Normal"/>
    <w:link w:val="NKingressChar"/>
    <w:uiPriority w:val="3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Numberlist">
    <w:name w:val="Number list"/>
    <w:basedOn w:val="Liste"/>
    <w:link w:val="NumberlistChar"/>
    <w:rsid w:val="00FF383A"/>
    <w:pPr>
      <w:numPr>
        <w:numId w:val="3"/>
      </w:numPr>
      <w:ind w:left="190" w:hanging="190"/>
    </w:pPr>
    <w:rPr>
      <w:color w:val="3D3F48"/>
    </w:rPr>
  </w:style>
  <w:style w:type="character" w:customStyle="1" w:styleId="NKingressChar">
    <w:name w:val="NK ingress Char"/>
    <w:basedOn w:val="Standardskriftforavsnitt"/>
    <w:link w:val="NKingress"/>
    <w:uiPriority w:val="3"/>
    <w:rsid w:val="0074162F"/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SitatteksvenstremarginSitat">
    <w:name w:val="Sitatteks venstre margin (Sitat)"/>
    <w:basedOn w:val="NoParagraphStyle"/>
    <w:uiPriority w:val="99"/>
    <w:rsid w:val="007C4B0E"/>
    <w:pPr>
      <w:spacing w:after="340"/>
    </w:pPr>
    <w:rPr>
      <w:rFonts w:cs="Open Sans"/>
      <w:i/>
      <w:iCs/>
      <w:color w:val="FFFFFF"/>
      <w:sz w:val="34"/>
      <w:szCs w:val="34"/>
    </w:rPr>
  </w:style>
  <w:style w:type="paragraph" w:styleId="Liste">
    <w:name w:val="List"/>
    <w:basedOn w:val="Normal"/>
    <w:link w:val="ListeTegn"/>
    <w:uiPriority w:val="99"/>
    <w:semiHidden/>
    <w:unhideWhenUsed/>
    <w:rsid w:val="00FF383A"/>
    <w:pPr>
      <w:ind w:left="360" w:hanging="360"/>
      <w:contextualSpacing/>
    </w:pPr>
  </w:style>
  <w:style w:type="character" w:customStyle="1" w:styleId="ListeTegn">
    <w:name w:val="Liste Tegn"/>
    <w:basedOn w:val="Standardskriftforavsnitt"/>
    <w:link w:val="Liste"/>
    <w:uiPriority w:val="99"/>
    <w:semiHidden/>
    <w:rsid w:val="00FF383A"/>
    <w:rPr>
      <w:color w:val="FF0000"/>
      <w:sz w:val="20"/>
    </w:rPr>
  </w:style>
  <w:style w:type="character" w:customStyle="1" w:styleId="NumberlistChar">
    <w:name w:val="Number list Char"/>
    <w:basedOn w:val="ListeTegn"/>
    <w:link w:val="Numberlist"/>
    <w:rsid w:val="00FF383A"/>
    <w:rPr>
      <w:color w:val="3D3F48"/>
      <w:sz w:val="20"/>
    </w:rPr>
  </w:style>
  <w:style w:type="paragraph" w:customStyle="1" w:styleId="NavntitelsitattekstvenstremarginSitat">
    <w:name w:val="Navn titel sitattekst venstre margin (Sitat)"/>
    <w:basedOn w:val="NoParagraphStyle"/>
    <w:uiPriority w:val="99"/>
    <w:rsid w:val="007C4B0E"/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ittedalMarka">
    <w:name w:val="Nittedal Marka"/>
    <w:uiPriority w:val="99"/>
    <w:rsid w:val="007C4B0E"/>
    <w:rPr>
      <w:color w:val="00954C"/>
    </w:rPr>
  </w:style>
  <w:style w:type="paragraph" w:styleId="Ingenmellomrom">
    <w:name w:val="No Spacing"/>
    <w:aliases w:val="NK tabell,table"/>
    <w:next w:val="Normal"/>
    <w:link w:val="IngenmellomromTegn"/>
    <w:uiPriority w:val="13"/>
    <w:qFormat/>
    <w:rsid w:val="00EA0058"/>
    <w:pPr>
      <w:spacing w:after="0" w:line="240" w:lineRule="auto"/>
    </w:pPr>
    <w:rPr>
      <w:rFonts w:asciiTheme="majorHAnsi" w:hAnsiTheme="majorHAnsi"/>
      <w:color w:val="3D3548"/>
      <w:sz w:val="20"/>
    </w:rPr>
  </w:style>
  <w:style w:type="character" w:styleId="Boktittel">
    <w:name w:val="Book Title"/>
    <w:aliases w:val="NK boktittel"/>
    <w:basedOn w:val="Hvit"/>
    <w:uiPriority w:val="14"/>
    <w:qFormat/>
    <w:rsid w:val="00AD5323"/>
    <w:rPr>
      <w:outline/>
      <w:color w:val="FFFFFF" w:themeColor="background1"/>
      <w:lang w:val="nb-NO"/>
    </w:rPr>
  </w:style>
  <w:style w:type="paragraph" w:customStyle="1" w:styleId="titletext">
    <w:name w:val="title text"/>
    <w:basedOn w:val="Innholdbrdtekst"/>
    <w:next w:val="Normal"/>
    <w:link w:val="titletextChar"/>
    <w:rsid w:val="008E4807"/>
  </w:style>
  <w:style w:type="character" w:customStyle="1" w:styleId="titletextChar">
    <w:name w:val="title text Char"/>
    <w:basedOn w:val="Standardskriftforavsnitt"/>
    <w:link w:val="titletext"/>
    <w:rsid w:val="008E4807"/>
    <w:rPr>
      <w:rFonts w:ascii="Open Sans" w:hAnsi="Open Sans" w:cs="Open Sans"/>
      <w:b/>
      <w:bCs/>
      <w:color w:val="3D3548"/>
      <w:sz w:val="20"/>
      <w:szCs w:val="20"/>
      <w:lang w:val="en-GB"/>
    </w:rPr>
  </w:style>
  <w:style w:type="paragraph" w:customStyle="1" w:styleId="Style2">
    <w:name w:val="Style2"/>
    <w:basedOn w:val="Normal"/>
    <w:rsid w:val="00BE7390"/>
    <w:pPr>
      <w:spacing w:after="200" w:line="276" w:lineRule="auto"/>
    </w:pPr>
  </w:style>
  <w:style w:type="numbering" w:styleId="111111">
    <w:name w:val="Outline List 2"/>
    <w:basedOn w:val="Ingenliste"/>
    <w:uiPriority w:val="99"/>
    <w:semiHidden/>
    <w:unhideWhenUsed/>
    <w:rsid w:val="003D0DE6"/>
    <w:pPr>
      <w:numPr>
        <w:numId w:val="4"/>
      </w:numPr>
    </w:pPr>
  </w:style>
  <w:style w:type="character" w:styleId="Sidetall">
    <w:name w:val="page number"/>
    <w:basedOn w:val="Standardskriftforavsnitt"/>
    <w:uiPriority w:val="99"/>
    <w:semiHidden/>
    <w:unhideWhenUsed/>
    <w:rsid w:val="00180FAC"/>
  </w:style>
  <w:style w:type="character" w:styleId="Utheving">
    <w:name w:val="Emphasis"/>
    <w:basedOn w:val="Innholdnr"/>
    <w:uiPriority w:val="20"/>
    <w:rsid w:val="00040CE4"/>
    <w:rPr>
      <w:b/>
      <w:bCs/>
      <w:color w:val="00954C"/>
    </w:rPr>
  </w:style>
  <w:style w:type="paragraph" w:customStyle="1" w:styleId="BasicParagraph">
    <w:name w:val="[Basic Paragraph]"/>
    <w:basedOn w:val="NoParagraphStyle"/>
    <w:uiPriority w:val="99"/>
    <w:rsid w:val="00FA7185"/>
    <w:pPr>
      <w:widowControl w:val="0"/>
      <w:spacing w:line="240" w:lineRule="auto"/>
    </w:pPr>
    <w:rPr>
      <w:rFonts w:asciiTheme="minorHAnsi" w:hAnsiTheme="minorHAnsi" w:cs="MinionPro-Regular"/>
    </w:rPr>
  </w:style>
  <w:style w:type="character" w:customStyle="1" w:styleId="Bold">
    <w:name w:val="Bold"/>
    <w:uiPriority w:val="99"/>
    <w:rsid w:val="00CB387C"/>
    <w:rPr>
      <w:rFonts w:ascii="OpenSans-Bold" w:hAnsi="OpenSans-Bold" w:cs="OpenSans-Bold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04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0CE4"/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420044"/>
    <w:rPr>
      <w:b/>
      <w:bCs/>
      <w:i/>
      <w:iCs/>
      <w:color w:val="009639" w:themeColor="accent1"/>
    </w:rPr>
  </w:style>
  <w:style w:type="numbering" w:customStyle="1" w:styleId="Style3">
    <w:name w:val="Style3"/>
    <w:uiPriority w:val="99"/>
    <w:rsid w:val="00420044"/>
    <w:pPr>
      <w:numPr>
        <w:numId w:val="6"/>
      </w:numPr>
    </w:pPr>
  </w:style>
  <w:style w:type="table" w:styleId="Lysskyggelegging-uthevingsfarge1">
    <w:name w:val="Light Shading Accent 1"/>
    <w:basedOn w:val="Vanligtabell"/>
    <w:uiPriority w:val="60"/>
    <w:rsid w:val="004B5131"/>
    <w:pPr>
      <w:spacing w:after="0" w:line="240" w:lineRule="auto"/>
    </w:pPr>
    <w:rPr>
      <w:color w:val="00702A" w:themeColor="accent1" w:themeShade="BF"/>
    </w:rPr>
    <w:tblPr>
      <w:tblStyleRowBandSize w:val="1"/>
      <w:tblStyleColBandSize w:val="1"/>
      <w:tblBorders>
        <w:top w:val="single" w:sz="8" w:space="0" w:color="009639" w:themeColor="accent1"/>
        <w:bottom w:val="single" w:sz="8" w:space="0" w:color="0096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</w:style>
  <w:style w:type="character" w:styleId="Sterk">
    <w:name w:val="Strong"/>
    <w:basedOn w:val="Standardskriftforavsnitt"/>
    <w:uiPriority w:val="22"/>
    <w:rsid w:val="00FC7B50"/>
    <w:rPr>
      <w:b/>
      <w:bCs/>
    </w:rPr>
  </w:style>
  <w:style w:type="paragraph" w:customStyle="1" w:styleId="textpicture">
    <w:name w:val="text picture"/>
    <w:next w:val="Normal"/>
    <w:link w:val="textpictureChar"/>
    <w:rsid w:val="00163010"/>
    <w:pPr>
      <w:spacing w:after="120" w:line="240" w:lineRule="auto"/>
    </w:pPr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character" w:customStyle="1" w:styleId="textpictureChar">
    <w:name w:val="text picture Char"/>
    <w:basedOn w:val="Standardskriftforavsnitt"/>
    <w:link w:val="textpicture"/>
    <w:rsid w:val="00163010"/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paragraph" w:customStyle="1" w:styleId="NKnavntilsitat">
    <w:name w:val="NK navn til sitat"/>
    <w:next w:val="Normal"/>
    <w:link w:val="NKnavntilsitat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NKnavntilsitatChar">
    <w:name w:val="NK navn til sitat Char"/>
    <w:basedOn w:val="Standardskriftforavsnitt"/>
    <w:link w:val="NKnavntilsitat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customStyle="1" w:styleId="NKlengresitatparagraph">
    <w:name w:val="NK lengre sitat paragraph"/>
    <w:next w:val="Normal"/>
    <w:link w:val="NKlengresitatparagraphChar"/>
    <w:rsid w:val="00163010"/>
    <w:pPr>
      <w:autoSpaceDE w:val="0"/>
      <w:autoSpaceDN w:val="0"/>
      <w:adjustRightInd w:val="0"/>
      <w:spacing w:after="0" w:line="288" w:lineRule="auto"/>
      <w:ind w:left="454" w:right="454"/>
      <w:textAlignment w:val="center"/>
    </w:pPr>
    <w:rPr>
      <w:rFonts w:ascii="Open Sans" w:hAnsi="Open Sans" w:cs="Open Sans"/>
      <w:color w:val="333F48"/>
      <w:sz w:val="20"/>
      <w:szCs w:val="20"/>
      <w:lang w:val="en-GB"/>
    </w:rPr>
  </w:style>
  <w:style w:type="character" w:customStyle="1" w:styleId="NKlengresitatparagraphChar">
    <w:name w:val="NK lengre sitat paragraph Char"/>
    <w:basedOn w:val="Standardskriftforavsnitt"/>
    <w:link w:val="NKlengresitatparagraph"/>
    <w:rsid w:val="00163010"/>
    <w:rPr>
      <w:rFonts w:ascii="Open Sans" w:hAnsi="Open Sans" w:cs="Open Sans"/>
      <w:color w:val="333F48"/>
      <w:sz w:val="20"/>
      <w:szCs w:val="20"/>
      <w:lang w:val="en-GB"/>
    </w:rPr>
  </w:style>
  <w:style w:type="paragraph" w:customStyle="1" w:styleId="TOCtitle">
    <w:name w:val="TOC title"/>
    <w:next w:val="Normal"/>
    <w:rsid w:val="00040CE4"/>
    <w:rPr>
      <w:rFonts w:ascii="Open Sans" w:hAnsi="Open Sans" w:cs="Open Sans"/>
      <w:b/>
      <w:bCs/>
      <w:color w:val="3D3548"/>
      <w:sz w:val="38"/>
      <w:szCs w:val="38"/>
      <w:lang w:val="en-GB"/>
    </w:rPr>
  </w:style>
  <w:style w:type="character" w:customStyle="1" w:styleId="TOCsubtitle">
    <w:name w:val="TOC sub title"/>
    <w:basedOn w:val="Standardskriftforavsnitt"/>
    <w:uiPriority w:val="1"/>
    <w:rsid w:val="008E4807"/>
  </w:style>
  <w:style w:type="paragraph" w:customStyle="1" w:styleId="TOCText">
    <w:name w:val="TOC Text"/>
    <w:rsid w:val="00040CE4"/>
    <w:pPr>
      <w:tabs>
        <w:tab w:val="left" w:pos="426"/>
      </w:tabs>
      <w:spacing w:after="0" w:line="320" w:lineRule="exact"/>
    </w:pPr>
    <w:rPr>
      <w:rFonts w:ascii="Open Sans" w:hAnsi="Open Sans" w:cs="Open Sans"/>
      <w:bCs/>
      <w:color w:val="3D3548"/>
      <w:sz w:val="20"/>
      <w:szCs w:val="20"/>
      <w:lang w:val="en-GB"/>
    </w:rPr>
  </w:style>
  <w:style w:type="character" w:customStyle="1" w:styleId="TOCNumber">
    <w:name w:val="TOC Number"/>
    <w:basedOn w:val="Innholdnr"/>
    <w:uiPriority w:val="1"/>
    <w:rsid w:val="00040CE4"/>
    <w:rPr>
      <w:b/>
      <w:bCs/>
      <w:color w:val="00954C"/>
    </w:rPr>
  </w:style>
  <w:style w:type="paragraph" w:customStyle="1" w:styleId="TOCsubtitle1">
    <w:name w:val="TOC sub title1"/>
    <w:next w:val="Normal"/>
    <w:rsid w:val="00040CE4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  <w:lang w:val="en-GB"/>
    </w:rPr>
  </w:style>
  <w:style w:type="paragraph" w:customStyle="1" w:styleId="titleBC">
    <w:name w:val="title BC"/>
    <w:next w:val="Normal"/>
    <w:rsid w:val="00040CE4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paragraph" w:customStyle="1" w:styleId="Heading6">
    <w:name w:val="Heading6"/>
    <w:basedOn w:val="Normal"/>
    <w:link w:val="Heading6Char"/>
    <w:rsid w:val="00667D39"/>
  </w:style>
  <w:style w:type="character" w:customStyle="1" w:styleId="NKNiva4mednrChar">
    <w:name w:val="NK Niva 4 med nr Char"/>
    <w:basedOn w:val="Standardskriftforavsnitt"/>
    <w:link w:val="NKNiva4mednr"/>
    <w:uiPriority w:val="2"/>
    <w:rsid w:val="002A7F0B"/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Heading6Char">
    <w:name w:val="Heading6 Char"/>
    <w:basedOn w:val="Standardskriftforavsnitt"/>
    <w:link w:val="Heading6"/>
    <w:rsid w:val="00667D39"/>
    <w:rPr>
      <w:color w:val="3D3548"/>
      <w:sz w:val="20"/>
    </w:rPr>
  </w:style>
  <w:style w:type="paragraph" w:customStyle="1" w:styleId="NKNiva6medn">
    <w:name w:val="NK Niva 6 med n"/>
    <w:link w:val="NKNiva6mednChar"/>
    <w:uiPriority w:val="2"/>
    <w:qFormat/>
    <w:rsid w:val="002A7F0B"/>
    <w:pPr>
      <w:numPr>
        <w:ilvl w:val="5"/>
        <w:numId w:val="29"/>
      </w:numPr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1mednr">
    <w:name w:val="NK Tittel niva 1 med nr"/>
    <w:basedOn w:val="Normal"/>
    <w:rsid w:val="007136AD"/>
    <w:pPr>
      <w:numPr>
        <w:numId w:val="7"/>
      </w:numPr>
    </w:pPr>
  </w:style>
  <w:style w:type="character" w:customStyle="1" w:styleId="NKNiva6mednChar">
    <w:name w:val="NK Niva 6 med n Char"/>
    <w:basedOn w:val="Standardskriftforavsnitt"/>
    <w:link w:val="NKNiva6medn"/>
    <w:uiPriority w:val="2"/>
    <w:rsid w:val="002A7F0B"/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2mednr">
    <w:name w:val="NK Tittel niva 2 med nr"/>
    <w:basedOn w:val="Normal"/>
    <w:rsid w:val="007136AD"/>
    <w:pPr>
      <w:numPr>
        <w:ilvl w:val="1"/>
        <w:numId w:val="7"/>
      </w:numPr>
    </w:pPr>
  </w:style>
  <w:style w:type="paragraph" w:customStyle="1" w:styleId="NKTittelniva3mednr">
    <w:name w:val="NK Tittel niva 3 med nr"/>
    <w:basedOn w:val="Normal"/>
    <w:rsid w:val="007136AD"/>
    <w:pPr>
      <w:numPr>
        <w:ilvl w:val="2"/>
        <w:numId w:val="7"/>
      </w:numPr>
    </w:pPr>
  </w:style>
  <w:style w:type="paragraph" w:customStyle="1" w:styleId="NKTittelniva4mednr">
    <w:name w:val="NK Tittel niva 4 med nr"/>
    <w:basedOn w:val="Normal"/>
    <w:rsid w:val="007136AD"/>
    <w:pPr>
      <w:numPr>
        <w:ilvl w:val="3"/>
        <w:numId w:val="7"/>
      </w:numPr>
    </w:pPr>
  </w:style>
  <w:style w:type="paragraph" w:customStyle="1" w:styleId="NKTittelniva5mednr">
    <w:name w:val="NK Tittel niva 5 med nr"/>
    <w:basedOn w:val="Normal"/>
    <w:rsid w:val="007136AD"/>
    <w:pPr>
      <w:numPr>
        <w:ilvl w:val="4"/>
        <w:numId w:val="7"/>
      </w:numPr>
    </w:pPr>
  </w:style>
  <w:style w:type="paragraph" w:customStyle="1" w:styleId="NKTittelniva6mednr">
    <w:name w:val="NK Tittel niva 6 med nr"/>
    <w:basedOn w:val="Normal"/>
    <w:rsid w:val="007136AD"/>
    <w:pPr>
      <w:numPr>
        <w:ilvl w:val="5"/>
        <w:numId w:val="7"/>
      </w:numPr>
    </w:pPr>
  </w:style>
  <w:style w:type="paragraph" w:customStyle="1" w:styleId="NKForsideundertittel">
    <w:name w:val="NK Forside under tittel"/>
    <w:basedOn w:val="Normal"/>
    <w:next w:val="Normal"/>
    <w:rsid w:val="007B355F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color w:val="343F49"/>
      <w:sz w:val="28"/>
      <w:szCs w:val="28"/>
      <w:lang w:val="en-GB"/>
    </w:rPr>
  </w:style>
  <w:style w:type="paragraph" w:customStyle="1" w:styleId="NKForsidehovedtittel">
    <w:name w:val="NK Forside hoved tittel"/>
    <w:next w:val="Normal"/>
    <w:rsid w:val="007B355F"/>
    <w:pPr>
      <w:autoSpaceDE w:val="0"/>
      <w:autoSpaceDN w:val="0"/>
      <w:adjustRightInd w:val="0"/>
      <w:spacing w:after="0" w:line="660" w:lineRule="atLeast"/>
      <w:textAlignment w:val="center"/>
    </w:pPr>
    <w:rPr>
      <w:rFonts w:ascii="Open Sans" w:hAnsi="Open Sans" w:cs="Open Sans"/>
      <w:b/>
      <w:bCs/>
      <w:color w:val="343F49"/>
      <w:sz w:val="60"/>
      <w:szCs w:val="60"/>
      <w:lang w:val="en-GB"/>
    </w:rPr>
  </w:style>
  <w:style w:type="paragraph" w:customStyle="1" w:styleId="NKnavnforsitat">
    <w:name w:val="NK navn for sitat"/>
    <w:next w:val="Normal"/>
    <w:link w:val="NKnavnforsitatChar"/>
    <w:uiPriority w:val="8"/>
    <w:qFormat/>
    <w:rsid w:val="00AD5323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KnavnforsitatChar">
    <w:name w:val="NK navn for sitat Char"/>
    <w:basedOn w:val="Standardskriftforavsnitt"/>
    <w:link w:val="NKnavnforsitat"/>
    <w:uiPriority w:val="8"/>
    <w:rsid w:val="00AD5323"/>
    <w:rPr>
      <w:rFonts w:ascii="Open Sans Semibold" w:hAnsi="Open Sans Semibold" w:cs="Open Sans Semibold"/>
      <w:color w:val="333F48"/>
      <w:sz w:val="16"/>
      <w:szCs w:val="16"/>
    </w:rPr>
  </w:style>
  <w:style w:type="paragraph" w:customStyle="1" w:styleId="NKnummerliste">
    <w:name w:val="NK nummerliste"/>
    <w:basedOn w:val="Listeavsnitt"/>
    <w:link w:val="NKnummerlisteChar"/>
    <w:uiPriority w:val="6"/>
    <w:qFormat/>
    <w:rsid w:val="0074162F"/>
    <w:pPr>
      <w:numPr>
        <w:numId w:val="10"/>
      </w:numPr>
    </w:pPr>
  </w:style>
  <w:style w:type="character" w:customStyle="1" w:styleId="NKnummerlisteChar">
    <w:name w:val="NK nummerliste Char"/>
    <w:basedOn w:val="ListeTegn"/>
    <w:link w:val="NKnummerliste"/>
    <w:uiPriority w:val="6"/>
    <w:rsid w:val="0074162F"/>
    <w:rPr>
      <w:rFonts w:ascii="Open Sans" w:hAnsi="Open Sans" w:cs="Open Sans"/>
      <w:color w:val="3D3F48"/>
      <w:sz w:val="20"/>
      <w:szCs w:val="20"/>
    </w:rPr>
  </w:style>
  <w:style w:type="paragraph" w:customStyle="1" w:styleId="NKinholdtittel1">
    <w:name w:val="NK inhold tittel1"/>
    <w:next w:val="Normal"/>
    <w:uiPriority w:val="9"/>
    <w:qFormat/>
    <w:rsid w:val="00EA0058"/>
    <w:rPr>
      <w:rFonts w:ascii="Open Sans" w:hAnsi="Open Sans" w:cs="Open Sans"/>
      <w:b/>
      <w:bCs/>
      <w:color w:val="3D3548"/>
      <w:sz w:val="38"/>
      <w:szCs w:val="38"/>
      <w:lang w:val="en-GB"/>
    </w:rPr>
  </w:style>
  <w:style w:type="paragraph" w:customStyle="1" w:styleId="NKinholdtext2">
    <w:name w:val="NK inhold text2"/>
    <w:uiPriority w:val="12"/>
    <w:qFormat/>
    <w:rsid w:val="00AD5323"/>
    <w:pPr>
      <w:tabs>
        <w:tab w:val="left" w:pos="426"/>
      </w:tabs>
      <w:spacing w:after="0" w:line="240" w:lineRule="auto"/>
    </w:pPr>
    <w:rPr>
      <w:rFonts w:ascii="Open Sans" w:hAnsi="Open Sans" w:cs="Open Sans"/>
      <w:bCs/>
      <w:color w:val="3D3548"/>
      <w:sz w:val="20"/>
      <w:szCs w:val="20"/>
    </w:rPr>
  </w:style>
  <w:style w:type="character" w:customStyle="1" w:styleId="NKinholdtitletextbod">
    <w:name w:val="NK inhold title text bod"/>
    <w:basedOn w:val="Innholdnr"/>
    <w:uiPriority w:val="14"/>
    <w:qFormat/>
    <w:rsid w:val="00AD5323"/>
    <w:rPr>
      <w:b/>
      <w:bCs/>
      <w:color w:val="00954C"/>
      <w:lang w:val="nb-NO"/>
    </w:rPr>
  </w:style>
  <w:style w:type="paragraph" w:customStyle="1" w:styleId="NKinholdtekst1">
    <w:name w:val="NK inhold tekst1"/>
    <w:next w:val="Normal"/>
    <w:uiPriority w:val="11"/>
    <w:qFormat/>
    <w:rsid w:val="00AD5323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</w:rPr>
  </w:style>
  <w:style w:type="paragraph" w:customStyle="1" w:styleId="NKtitleBC">
    <w:name w:val="NK title BC"/>
    <w:next w:val="Normal"/>
    <w:uiPriority w:val="14"/>
    <w:qFormat/>
    <w:rsid w:val="00EA0058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character" w:customStyle="1" w:styleId="IngenmellomromTegn">
    <w:name w:val="Ingen mellomrom Tegn"/>
    <w:aliases w:val="NK tabell Tegn,table Tegn"/>
    <w:basedOn w:val="Standardskriftforavsnitt"/>
    <w:link w:val="Ingenmellomrom"/>
    <w:uiPriority w:val="13"/>
    <w:rsid w:val="00EA0058"/>
    <w:rPr>
      <w:rFonts w:asciiTheme="majorHAnsi" w:hAnsiTheme="majorHAnsi"/>
      <w:color w:val="3D3548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8D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8D3"/>
    <w:rPr>
      <w:color w:val="3D354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8D3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E58F8"/>
    <w:rPr>
      <w:rFonts w:ascii="Arial" w:eastAsia="Times New Roman" w:hAnsi="Arial"/>
      <w:color w:val="auto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58F8"/>
    <w:rPr>
      <w:rFonts w:ascii="Arial" w:eastAsia="Times New Roman" w:hAnsi="Arial"/>
      <w:sz w:val="24"/>
      <w:szCs w:val="21"/>
      <w:lang w:val="nb-NO"/>
    </w:rPr>
  </w:style>
  <w:style w:type="paragraph" w:customStyle="1" w:styleId="Pa4">
    <w:name w:val="Pa4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3">
    <w:name w:val="A3"/>
    <w:uiPriority w:val="99"/>
    <w:rsid w:val="001E58F8"/>
    <w:rPr>
      <w:rFonts w:cs="Georgia"/>
      <w:b/>
      <w:bCs/>
      <w:color w:val="000000"/>
    </w:rPr>
  </w:style>
  <w:style w:type="paragraph" w:customStyle="1" w:styleId="Pa5">
    <w:name w:val="Pa5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5">
    <w:name w:val="A5"/>
    <w:uiPriority w:val="99"/>
    <w:rsid w:val="001E58F8"/>
    <w:rPr>
      <w:rFonts w:cs="Georgia"/>
      <w:b/>
      <w:bCs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3C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02A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3CD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3CD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3CDA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3CDA"/>
    <w:rPr>
      <w:color w:val="0072C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14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K brødtekst"/>
    <w:qFormat/>
    <w:rsid w:val="00A05F11"/>
    <w:pPr>
      <w:spacing w:after="0" w:line="240" w:lineRule="auto"/>
    </w:pPr>
    <w:rPr>
      <w:color w:val="3D3548"/>
    </w:rPr>
  </w:style>
  <w:style w:type="paragraph" w:styleId="Overskrift1">
    <w:name w:val="heading 1"/>
    <w:aliases w:val="NK Niva 1,NK NK Tittel niva 1,NK Tittel niva 1"/>
    <w:next w:val="Normal"/>
    <w:link w:val="Overskrift1Tegn"/>
    <w:uiPriority w:val="1"/>
    <w:qFormat/>
    <w:rsid w:val="0074162F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styleId="Overskrift2">
    <w:name w:val="heading 2"/>
    <w:aliases w:val="NK Niva 2,NK NK Tittel niva 2,NK Tittel niva 2"/>
    <w:next w:val="Normal"/>
    <w:link w:val="Overskrift2Tegn"/>
    <w:uiPriority w:val="1"/>
    <w:unhideWhenUsed/>
    <w:qFormat/>
    <w:rsid w:val="0074162F"/>
    <w:pPr>
      <w:spacing w:after="57" w:line="240" w:lineRule="auto"/>
      <w:outlineLvl w:val="1"/>
    </w:pPr>
    <w:rPr>
      <w:rFonts w:ascii="Open Sans" w:hAnsi="Open Sans" w:cs="Open Sans"/>
      <w:b/>
      <w:bCs/>
      <w:color w:val="3D3F48"/>
      <w:sz w:val="36"/>
      <w:szCs w:val="34"/>
    </w:rPr>
  </w:style>
  <w:style w:type="paragraph" w:styleId="Overskrift3">
    <w:name w:val="heading 3"/>
    <w:aliases w:val="NK Niva 3,NK NK Tittel niva 3,NK Tittel niva 3"/>
    <w:next w:val="Normal"/>
    <w:link w:val="Overskrift3Tegn"/>
    <w:uiPriority w:val="1"/>
    <w:unhideWhenUsed/>
    <w:qFormat/>
    <w:rsid w:val="0074162F"/>
    <w:pPr>
      <w:spacing w:after="57" w:line="240" w:lineRule="auto"/>
      <w:outlineLvl w:val="2"/>
    </w:pPr>
    <w:rPr>
      <w:rFonts w:ascii="Open Sans" w:hAnsi="Open Sans" w:cs="Open Sans"/>
      <w:b/>
      <w:bCs/>
      <w:color w:val="3D3F48"/>
      <w:sz w:val="32"/>
      <w:szCs w:val="28"/>
    </w:rPr>
  </w:style>
  <w:style w:type="paragraph" w:styleId="Overskrift4">
    <w:name w:val="heading 4"/>
    <w:aliases w:val="NK Niva 4,NK NK Tittel niva 4"/>
    <w:next w:val="Normal"/>
    <w:link w:val="Overskrift4Tegn"/>
    <w:uiPriority w:val="1"/>
    <w:unhideWhenUsed/>
    <w:qFormat/>
    <w:rsid w:val="0074162F"/>
    <w:pPr>
      <w:spacing w:after="57" w:line="240" w:lineRule="auto"/>
      <w:outlineLvl w:val="3"/>
    </w:pPr>
    <w:rPr>
      <w:rFonts w:ascii="Open Sans" w:hAnsi="Open Sans" w:cs="Open Sans"/>
      <w:b/>
      <w:bCs/>
      <w:color w:val="3D3F48"/>
      <w:sz w:val="28"/>
      <w:szCs w:val="24"/>
    </w:rPr>
  </w:style>
  <w:style w:type="paragraph" w:styleId="Overskrift5">
    <w:name w:val="heading 5"/>
    <w:aliases w:val="NK Niva 5,NK NK Tittel niva 5,NK Tittel niva 5"/>
    <w:next w:val="Normal"/>
    <w:link w:val="Overskrift5Tegn"/>
    <w:uiPriority w:val="1"/>
    <w:unhideWhenUsed/>
    <w:qFormat/>
    <w:rsid w:val="0074162F"/>
    <w:pPr>
      <w:spacing w:after="57" w:line="240" w:lineRule="auto"/>
      <w:outlineLvl w:val="4"/>
    </w:pPr>
    <w:rPr>
      <w:rFonts w:ascii="Open Sans" w:hAnsi="Open Sans" w:cs="Open Sans"/>
      <w:bCs/>
      <w:color w:val="3D3F48"/>
      <w:szCs w:val="20"/>
      <w:u w:val="single"/>
    </w:rPr>
  </w:style>
  <w:style w:type="paragraph" w:styleId="Overskrift6">
    <w:name w:val="heading 6"/>
    <w:aliases w:val="NK Niva 6"/>
    <w:next w:val="Normal"/>
    <w:link w:val="Overskrift6Tegn"/>
    <w:uiPriority w:val="1"/>
    <w:semiHidden/>
    <w:unhideWhenUsed/>
    <w:qFormat/>
    <w:rsid w:val="009E69BB"/>
    <w:pPr>
      <w:keepNext/>
      <w:keepLines/>
      <w:spacing w:after="57" w:line="240" w:lineRule="auto"/>
      <w:outlineLvl w:val="5"/>
    </w:pPr>
    <w:rPr>
      <w:rFonts w:asciiTheme="majorHAnsi" w:eastAsiaTheme="majorEastAsia" w:hAnsiTheme="majorHAnsi" w:cstheme="majorBidi"/>
      <w:i/>
      <w:iCs/>
      <w:color w:val="3D3F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7B"/>
  </w:style>
  <w:style w:type="paragraph" w:styleId="Bunntekst">
    <w:name w:val="footer"/>
    <w:basedOn w:val="Normal"/>
    <w:link w:val="Bunn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7B"/>
  </w:style>
  <w:style w:type="paragraph" w:styleId="Bobletekst">
    <w:name w:val="Balloon Text"/>
    <w:basedOn w:val="Normal"/>
    <w:link w:val="BobletekstTegn"/>
    <w:uiPriority w:val="99"/>
    <w:semiHidden/>
    <w:unhideWhenUsed/>
    <w:rsid w:val="000A6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D7B"/>
    <w:rPr>
      <w:rFonts w:ascii="Tahoma" w:hAnsi="Tahoma" w:cs="Tahoma"/>
      <w:sz w:val="16"/>
      <w:szCs w:val="16"/>
    </w:rPr>
  </w:style>
  <w:style w:type="paragraph" w:customStyle="1" w:styleId="ForsideundertittelForside">
    <w:name w:val="Forside under tittel (Forside)"/>
    <w:basedOn w:val="Normal"/>
    <w:uiPriority w:val="99"/>
    <w:rsid w:val="00AD7299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Open Sans" w:hAnsi="Open Sans" w:cs="Open Sans"/>
      <w:b/>
      <w:bCs/>
      <w:color w:val="FFFFFF"/>
      <w:sz w:val="28"/>
      <w:szCs w:val="28"/>
      <w:lang w:val="en-GB"/>
    </w:rPr>
  </w:style>
  <w:style w:type="character" w:customStyle="1" w:styleId="Hvit">
    <w:name w:val="Hvit"/>
    <w:uiPriority w:val="99"/>
    <w:rsid w:val="00AD7299"/>
    <w:rPr>
      <w:outline/>
    </w:rPr>
  </w:style>
  <w:style w:type="paragraph" w:customStyle="1" w:styleId="ForsidehovedtittelForside">
    <w:name w:val="Forside hoved tittel (Forside)"/>
    <w:basedOn w:val="Normal"/>
    <w:uiPriority w:val="99"/>
    <w:rsid w:val="00AD7299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ForsideingressForside">
    <w:name w:val="Forside ingress (Forside)"/>
    <w:basedOn w:val="Normal"/>
    <w:uiPriority w:val="99"/>
    <w:rsid w:val="00AD72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Open Sans Semibold" w:hAnsi="Open Sans Semibold" w:cs="Open Sans Semibold"/>
      <w:color w:val="FFFFFF"/>
      <w:sz w:val="26"/>
      <w:szCs w:val="26"/>
      <w:lang w:val="en-GB"/>
    </w:rPr>
  </w:style>
  <w:style w:type="paragraph" w:customStyle="1" w:styleId="Tittelniv1Titler">
    <w:name w:val="Tittel nivå 1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3Titler">
    <w:name w:val="Tittel nivå 3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Innholdbrdtekst">
    <w:name w:val="Innhold brødtekst"/>
    <w:basedOn w:val="Tittelniv1Titler"/>
    <w:uiPriority w:val="99"/>
    <w:rsid w:val="00EC6C40"/>
    <w:pPr>
      <w:tabs>
        <w:tab w:val="left" w:pos="560"/>
      </w:tabs>
      <w:spacing w:after="0" w:line="320" w:lineRule="atLeast"/>
    </w:pPr>
    <w:rPr>
      <w:sz w:val="20"/>
      <w:szCs w:val="20"/>
    </w:rPr>
  </w:style>
  <w:style w:type="character" w:customStyle="1" w:styleId="Innholdnr">
    <w:name w:val="Innhold nr"/>
    <w:uiPriority w:val="99"/>
    <w:rsid w:val="00EC6C40"/>
    <w:rPr>
      <w:b/>
      <w:bCs/>
      <w:color w:val="00954C"/>
    </w:rPr>
  </w:style>
  <w:style w:type="paragraph" w:customStyle="1" w:styleId="Ingress">
    <w:name w:val="Ingress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Semibold" w:hAnsi="Open Sans Semibold" w:cs="Open Sans Semibold"/>
      <w:sz w:val="26"/>
      <w:szCs w:val="26"/>
      <w:lang w:val="en-GB"/>
    </w:rPr>
  </w:style>
  <w:style w:type="paragraph" w:customStyle="1" w:styleId="Tekstav-forfatter">
    <w:name w:val="Tekst av - forfatter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Bold Italic" w:hAnsi="Open Sans Bold Italic" w:cs="Open Sans Bold Italic"/>
      <w:b/>
      <w:bCs/>
      <w:i/>
      <w:iCs/>
      <w:color w:val="00954C"/>
      <w:szCs w:val="20"/>
      <w:lang w:val="en-GB"/>
    </w:rPr>
  </w:style>
  <w:style w:type="paragraph" w:customStyle="1" w:styleId="Brdtekstuteninnrykk">
    <w:name w:val="Brødtekst uten inn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Tittelniv5Titler">
    <w:name w:val="Tittel nivå 5 (Titler)"/>
    <w:basedOn w:val="Normal"/>
    <w:uiPriority w:val="99"/>
    <w:rsid w:val="00B243E8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2Titler">
    <w:name w:val="Tittel nivå 2 (Titler)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Punktliste">
    <w:name w:val="Punktliste"/>
    <w:basedOn w:val="Brdtekstuteninnrykk"/>
    <w:uiPriority w:val="99"/>
    <w:rsid w:val="00B243E8"/>
    <w:pPr>
      <w:spacing w:after="0"/>
      <w:ind w:left="190" w:hanging="190"/>
    </w:pPr>
  </w:style>
  <w:style w:type="paragraph" w:customStyle="1" w:styleId="Brdtekstmedsitatfunksjoninntrykk">
    <w:name w:val="Brødtekst med sitat funksjon innt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Nummerliste">
    <w:name w:val="Nummerliste"/>
    <w:basedOn w:val="Punktliste"/>
    <w:uiPriority w:val="99"/>
    <w:rsid w:val="00B243E8"/>
    <w:pPr>
      <w:ind w:left="283" w:hanging="283"/>
    </w:pPr>
  </w:style>
  <w:style w:type="paragraph" w:customStyle="1" w:styleId="Fotnote">
    <w:name w:val="Fotnote"/>
    <w:basedOn w:val="Normal"/>
    <w:uiPriority w:val="99"/>
    <w:rsid w:val="00B243E8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color w:val="000000"/>
      <w:sz w:val="16"/>
      <w:szCs w:val="16"/>
      <w:lang w:val="en-GB"/>
    </w:rPr>
  </w:style>
  <w:style w:type="paragraph" w:customStyle="1" w:styleId="Hovedtittelforside">
    <w:name w:val="Hoved tittel forside"/>
    <w:basedOn w:val="Normal"/>
    <w:uiPriority w:val="99"/>
    <w:rsid w:val="001B4580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Tittelniv1">
    <w:name w:val="Tittel nivå 1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1medautomatisknr">
    <w:name w:val="Tittel nivå 1 med automatisk nr"/>
    <w:basedOn w:val="Tittelniv1"/>
    <w:uiPriority w:val="99"/>
    <w:rsid w:val="001B4580"/>
    <w:pPr>
      <w:tabs>
        <w:tab w:val="left" w:pos="454"/>
      </w:tabs>
    </w:pPr>
  </w:style>
  <w:style w:type="paragraph" w:customStyle="1" w:styleId="Tittelniv2">
    <w:name w:val="Tittel nivå 2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2medautomatisknr">
    <w:name w:val="Tittel nivå 2 med automatisk nr"/>
    <w:basedOn w:val="Normal"/>
    <w:uiPriority w:val="99"/>
    <w:rsid w:val="001B4580"/>
    <w:pPr>
      <w:tabs>
        <w:tab w:val="left" w:pos="454"/>
      </w:tabs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3">
    <w:name w:val="Tittel nivå 3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3medautomatisknr">
    <w:name w:val="Tittel nivå 3 med automatisk nr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4">
    <w:name w:val="Tittel nivå 4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4"/>
      <w:szCs w:val="24"/>
      <w:lang w:val="en-GB"/>
    </w:rPr>
  </w:style>
  <w:style w:type="paragraph" w:customStyle="1" w:styleId="Tittelniv4medautomatisknr">
    <w:name w:val="Tittel nivå 4 med automatisk nr"/>
    <w:basedOn w:val="Tittelniv4"/>
    <w:uiPriority w:val="99"/>
    <w:rsid w:val="001B4580"/>
  </w:style>
  <w:style w:type="paragraph" w:customStyle="1" w:styleId="Tittelniv5">
    <w:name w:val="Tittel nivå 5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5medautomatisknr">
    <w:name w:val="Tittel nivå 5 med automatisk nr"/>
    <w:basedOn w:val="Tittelniv5"/>
    <w:uiPriority w:val="99"/>
    <w:rsid w:val="001B4580"/>
  </w:style>
  <w:style w:type="paragraph" w:customStyle="1" w:styleId="Bildetekst-italic">
    <w:name w:val="Bildetekst - italic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sz w:val="18"/>
      <w:szCs w:val="18"/>
      <w:lang w:val="en-GB"/>
    </w:rPr>
  </w:style>
  <w:style w:type="paragraph" w:customStyle="1" w:styleId="Sitatteksvenstremargin">
    <w:name w:val="Sitatteks venstre margin"/>
    <w:basedOn w:val="Normal"/>
    <w:uiPriority w:val="99"/>
    <w:rsid w:val="001B4580"/>
    <w:pPr>
      <w:autoSpaceDE w:val="0"/>
      <w:autoSpaceDN w:val="0"/>
      <w:adjustRightInd w:val="0"/>
      <w:spacing w:after="340" w:line="288" w:lineRule="auto"/>
      <w:textAlignment w:val="center"/>
    </w:pPr>
    <w:rPr>
      <w:rFonts w:ascii="Open Sans Italic" w:hAnsi="Open Sans Italic" w:cs="Open Sans Italic"/>
      <w:i/>
      <w:iCs/>
      <w:sz w:val="34"/>
      <w:szCs w:val="34"/>
      <w:lang w:val="en-GB"/>
    </w:rPr>
  </w:style>
  <w:style w:type="paragraph" w:customStyle="1" w:styleId="Navntitelsitattekstvenstremargin">
    <w:name w:val="Navn titel sitattekst venstre margin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Semibold" w:hAnsi="Open Sans Semibold" w:cs="Open Sans Semibold"/>
      <w:sz w:val="16"/>
      <w:szCs w:val="16"/>
      <w:lang w:val="en-GB"/>
    </w:rPr>
  </w:style>
  <w:style w:type="paragraph" w:customStyle="1" w:styleId="Brdtekstmedinntrykk">
    <w:name w:val="Brødtekst med inntrykk"/>
    <w:basedOn w:val="Normal"/>
    <w:uiPriority w:val="99"/>
    <w:rsid w:val="001B4580"/>
    <w:pPr>
      <w:autoSpaceDE w:val="0"/>
      <w:autoSpaceDN w:val="0"/>
      <w:adjustRightInd w:val="0"/>
      <w:spacing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styleId="Listeavsnitt">
    <w:name w:val="List Paragraph"/>
    <w:aliases w:val="NK punktliste"/>
    <w:uiPriority w:val="34"/>
    <w:qFormat/>
    <w:rsid w:val="0074162F"/>
    <w:pPr>
      <w:numPr>
        <w:numId w:val="8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table" w:styleId="Tabellrutenett">
    <w:name w:val="Table Grid"/>
    <w:basedOn w:val="Vanligtabell"/>
    <w:uiPriority w:val="59"/>
    <w:rsid w:val="00B1705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band1Horz">
      <w:rPr>
        <w:color w:val="333F48"/>
      </w:rPr>
      <w:tblPr/>
      <w:tcPr>
        <w:shd w:val="clear" w:color="auto" w:fill="E8E9E8"/>
      </w:tcPr>
    </w:tblStylePr>
    <w:tblStylePr w:type="band2Horz">
      <w:rPr>
        <w:color w:val="333F48"/>
      </w:rPr>
      <w:tblPr/>
      <w:tcPr>
        <w:shd w:val="clear" w:color="auto" w:fill="FFFFFF" w:themeFill="background1"/>
      </w:tcPr>
    </w:tblStylePr>
  </w:style>
  <w:style w:type="table" w:customStyle="1" w:styleId="nittedalkommunelightgray">
    <w:name w:val="nittedalkommune light gray"/>
    <w:basedOn w:val="Vanligtabell"/>
    <w:uiPriority w:val="99"/>
    <w:rsid w:val="00F0305D"/>
    <w:pPr>
      <w:spacing w:after="0" w:line="240" w:lineRule="auto"/>
    </w:pPr>
    <w:rPr>
      <w:rFonts w:asciiTheme="majorHAnsi" w:hAnsiTheme="majorHAnsi"/>
      <w:color w:val="333F48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rFonts w:asciiTheme="minorHAnsi" w:hAnsiTheme="minorHAnsi"/>
        <w:color w:val="333F48" w:themeColor="accen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9E8"/>
      </w:tcPr>
    </w:tblStylePr>
    <w:tblStylePr w:type="band2Horz">
      <w:rPr>
        <w:color w:val="333F4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ysskyggelegging">
    <w:name w:val="Light Shading"/>
    <w:basedOn w:val="Vanligtabell"/>
    <w:uiPriority w:val="60"/>
    <w:rsid w:val="007E6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tel">
    <w:name w:val="Title"/>
    <w:aliases w:val="NK Tittel"/>
    <w:next w:val="Normal"/>
    <w:link w:val="TittelTegn"/>
    <w:uiPriority w:val="14"/>
    <w:qFormat/>
    <w:rsid w:val="0074162F"/>
    <w:pPr>
      <w:spacing w:after="0" w:line="240" w:lineRule="auto"/>
    </w:pPr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TittelTegn">
    <w:name w:val="Tittel Tegn"/>
    <w:aliases w:val="NK Tittel Tegn"/>
    <w:basedOn w:val="Standardskriftforavsnitt"/>
    <w:link w:val="Tittel"/>
    <w:uiPriority w:val="14"/>
    <w:rsid w:val="0074162F"/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Overskrift1Tegn">
    <w:name w:val="Overskrift 1 Tegn"/>
    <w:aliases w:val="NK Niva 1 Tegn,NK NK Tittel niva 1 Tegn,NK Tittel niva 1 Tegn"/>
    <w:basedOn w:val="Standardskriftforavsnitt"/>
    <w:link w:val="Overskrift1"/>
    <w:uiPriority w:val="1"/>
    <w:rsid w:val="0074162F"/>
    <w:rPr>
      <w:rFonts w:ascii="Open Sans" w:hAnsi="Open Sans" w:cs="Open Sans"/>
      <w:b/>
      <w:bCs/>
      <w:color w:val="009639"/>
      <w:sz w:val="40"/>
      <w:szCs w:val="40"/>
    </w:rPr>
  </w:style>
  <w:style w:type="character" w:customStyle="1" w:styleId="Overskrift2Tegn">
    <w:name w:val="Overskrift 2 Tegn"/>
    <w:aliases w:val="NK Niva 2 Tegn,NK NK Tittel niva 2 Tegn,NK Tittel niva 2 Tegn"/>
    <w:basedOn w:val="Standardskriftforavsnitt"/>
    <w:link w:val="Overskrift2"/>
    <w:uiPriority w:val="1"/>
    <w:rsid w:val="0074162F"/>
    <w:rPr>
      <w:rFonts w:ascii="Open Sans" w:hAnsi="Open Sans" w:cs="Open Sans"/>
      <w:b/>
      <w:bCs/>
      <w:color w:val="3D3F48"/>
      <w:sz w:val="36"/>
      <w:szCs w:val="34"/>
    </w:rPr>
  </w:style>
  <w:style w:type="character" w:customStyle="1" w:styleId="Overskrift3Tegn">
    <w:name w:val="Overskrift 3 Tegn"/>
    <w:aliases w:val="NK Niva 3 Tegn,NK NK Tittel niva 3 Tegn,NK Tittel niva 3 Tegn"/>
    <w:basedOn w:val="Standardskriftforavsnitt"/>
    <w:link w:val="Overskrift3"/>
    <w:uiPriority w:val="1"/>
    <w:rsid w:val="0074162F"/>
    <w:rPr>
      <w:rFonts w:ascii="Open Sans" w:hAnsi="Open Sans" w:cs="Open Sans"/>
      <w:b/>
      <w:bCs/>
      <w:color w:val="3D3F48"/>
      <w:sz w:val="32"/>
      <w:szCs w:val="28"/>
    </w:rPr>
  </w:style>
  <w:style w:type="character" w:customStyle="1" w:styleId="Overskrift4Tegn">
    <w:name w:val="Overskrift 4 Tegn"/>
    <w:aliases w:val="NK Niva 4 Tegn,NK NK Tittel niva 4 Tegn"/>
    <w:basedOn w:val="Standardskriftforavsnitt"/>
    <w:link w:val="Overskrift4"/>
    <w:uiPriority w:val="1"/>
    <w:rsid w:val="0074162F"/>
    <w:rPr>
      <w:rFonts w:ascii="Open Sans" w:hAnsi="Open Sans" w:cs="Open Sans"/>
      <w:b/>
      <w:bCs/>
      <w:color w:val="3D3F48"/>
      <w:sz w:val="28"/>
      <w:szCs w:val="24"/>
    </w:rPr>
  </w:style>
  <w:style w:type="character" w:customStyle="1" w:styleId="Overskrift5Tegn">
    <w:name w:val="Overskrift 5 Tegn"/>
    <w:aliases w:val="NK Niva 5 Tegn,NK NK Tittel niva 5 Tegn,NK Tittel niva 5 Tegn"/>
    <w:basedOn w:val="Standardskriftforavsnitt"/>
    <w:link w:val="Overskrift5"/>
    <w:uiPriority w:val="1"/>
    <w:rsid w:val="0074162F"/>
    <w:rPr>
      <w:rFonts w:ascii="Open Sans" w:hAnsi="Open Sans" w:cs="Open Sans"/>
      <w:bCs/>
      <w:color w:val="3D3F48"/>
      <w:szCs w:val="20"/>
      <w:u w:val="single"/>
    </w:rPr>
  </w:style>
  <w:style w:type="paragraph" w:customStyle="1" w:styleId="NKNiva1mednr">
    <w:name w:val="NK Niva 1 med nr"/>
    <w:next w:val="Normal"/>
    <w:link w:val="NKNiva1mednrChar"/>
    <w:uiPriority w:val="2"/>
    <w:qFormat/>
    <w:rsid w:val="002A7F0B"/>
    <w:pPr>
      <w:numPr>
        <w:numId w:val="29"/>
      </w:numPr>
      <w:spacing w:after="240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2mednr">
    <w:name w:val="NK Niva 2 med nr"/>
    <w:next w:val="Normal"/>
    <w:link w:val="NKNiva2mednrChar"/>
    <w:uiPriority w:val="2"/>
    <w:qFormat/>
    <w:rsid w:val="002A7F0B"/>
    <w:pPr>
      <w:numPr>
        <w:ilvl w:val="1"/>
        <w:numId w:val="29"/>
      </w:numPr>
      <w:spacing w:after="240" w:line="240" w:lineRule="auto"/>
      <w:outlineLvl w:val="1"/>
    </w:pPr>
    <w:rPr>
      <w:rFonts w:ascii="Open Sans" w:hAnsi="Open Sans" w:cs="Open Sans"/>
      <w:b/>
      <w:bCs/>
      <w:color w:val="333F48"/>
      <w:sz w:val="36"/>
      <w:szCs w:val="34"/>
    </w:rPr>
  </w:style>
  <w:style w:type="character" w:customStyle="1" w:styleId="NKNiva1mednrChar">
    <w:name w:val="NK Niva 1 med nr Char"/>
    <w:basedOn w:val="Standardskriftforavsnitt"/>
    <w:link w:val="NKNiva1mednr"/>
    <w:uiPriority w:val="2"/>
    <w:rsid w:val="002A7F0B"/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3mednr">
    <w:name w:val="NK Niva 3 med nr"/>
    <w:next w:val="Normal"/>
    <w:link w:val="NKNiva3mednrChar"/>
    <w:uiPriority w:val="2"/>
    <w:qFormat/>
    <w:rsid w:val="002A7F0B"/>
    <w:pPr>
      <w:numPr>
        <w:ilvl w:val="2"/>
        <w:numId w:val="29"/>
      </w:numPr>
      <w:spacing w:after="57" w:line="240" w:lineRule="auto"/>
      <w:outlineLvl w:val="2"/>
    </w:pPr>
    <w:rPr>
      <w:rFonts w:ascii="Open Sans" w:hAnsi="Open Sans" w:cs="Open Sans"/>
      <w:b/>
      <w:bCs/>
      <w:color w:val="333F48"/>
      <w:sz w:val="32"/>
      <w:szCs w:val="28"/>
    </w:rPr>
  </w:style>
  <w:style w:type="character" w:customStyle="1" w:styleId="NKNiva2mednrChar">
    <w:name w:val="NK Niva 2 med nr Char"/>
    <w:basedOn w:val="Standardskriftforavsnitt"/>
    <w:link w:val="NKNiva2mednr"/>
    <w:uiPriority w:val="2"/>
    <w:rsid w:val="002A7F0B"/>
    <w:rPr>
      <w:rFonts w:ascii="Open Sans" w:hAnsi="Open Sans" w:cs="Open Sans"/>
      <w:b/>
      <w:bCs/>
      <w:color w:val="333F48"/>
      <w:sz w:val="36"/>
      <w:szCs w:val="34"/>
    </w:rPr>
  </w:style>
  <w:style w:type="paragraph" w:customStyle="1" w:styleId="NKNiva4mednr">
    <w:name w:val="NK Niva 4 med nr"/>
    <w:next w:val="Normal"/>
    <w:link w:val="NKNiva4mednrChar"/>
    <w:uiPriority w:val="2"/>
    <w:qFormat/>
    <w:rsid w:val="002A7F0B"/>
    <w:pPr>
      <w:numPr>
        <w:ilvl w:val="3"/>
        <w:numId w:val="29"/>
      </w:numPr>
      <w:spacing w:after="57" w:line="240" w:lineRule="auto"/>
      <w:outlineLvl w:val="3"/>
    </w:pPr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NKNiva3mednrChar">
    <w:name w:val="NK Niva 3 med nr Char"/>
    <w:basedOn w:val="Standardskriftforavsnitt"/>
    <w:link w:val="NKNiva3mednr"/>
    <w:uiPriority w:val="2"/>
    <w:rsid w:val="002A7F0B"/>
    <w:rPr>
      <w:rFonts w:ascii="Open Sans" w:hAnsi="Open Sans" w:cs="Open Sans"/>
      <w:b/>
      <w:bCs/>
      <w:color w:val="333F48"/>
      <w:sz w:val="32"/>
      <w:szCs w:val="28"/>
    </w:rPr>
  </w:style>
  <w:style w:type="paragraph" w:customStyle="1" w:styleId="NKNiva5mednr">
    <w:name w:val="NK Niva 5 med nr"/>
    <w:next w:val="Normal"/>
    <w:link w:val="NKNiva5mednrChar"/>
    <w:uiPriority w:val="2"/>
    <w:qFormat/>
    <w:rsid w:val="002A7F0B"/>
    <w:pPr>
      <w:numPr>
        <w:ilvl w:val="4"/>
        <w:numId w:val="29"/>
      </w:numPr>
      <w:spacing w:after="57" w:line="240" w:lineRule="auto"/>
      <w:outlineLvl w:val="4"/>
    </w:pPr>
    <w:rPr>
      <w:rFonts w:ascii="Open Sans" w:hAnsi="Open Sans" w:cs="Open Sans"/>
      <w:bCs/>
      <w:color w:val="333F48"/>
      <w:szCs w:val="20"/>
      <w:u w:val="single"/>
    </w:rPr>
  </w:style>
  <w:style w:type="paragraph" w:customStyle="1" w:styleId="NKfotnote">
    <w:name w:val="NK fotnote"/>
    <w:next w:val="Normal"/>
    <w:link w:val="NKfotnoteChar"/>
    <w:uiPriority w:val="14"/>
    <w:qFormat/>
    <w:rsid w:val="00EA0058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character" w:customStyle="1" w:styleId="NKNiva5mednrChar">
    <w:name w:val="NK Niva 5 med nr Char"/>
    <w:basedOn w:val="Standardskriftforavsnitt"/>
    <w:link w:val="NKNiva5mednr"/>
    <w:uiPriority w:val="2"/>
    <w:rsid w:val="002A7F0B"/>
    <w:rPr>
      <w:rFonts w:ascii="Open Sans" w:hAnsi="Open Sans" w:cs="Open Sans"/>
      <w:bCs/>
      <w:color w:val="333F48"/>
      <w:szCs w:val="20"/>
      <w:u w:val="single"/>
    </w:rPr>
  </w:style>
  <w:style w:type="paragraph" w:customStyle="1" w:styleId="NKbildetekst">
    <w:name w:val="NK bildetekst"/>
    <w:next w:val="Normal"/>
    <w:link w:val="NKbildetekstChar"/>
    <w:uiPriority w:val="4"/>
    <w:qFormat/>
    <w:rsid w:val="0074162F"/>
    <w:pPr>
      <w:spacing w:after="0" w:line="240" w:lineRule="auto"/>
    </w:pPr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NKfotnoteChar">
    <w:name w:val="NK fotnote Char"/>
    <w:basedOn w:val="Standardskriftforavsnitt"/>
    <w:link w:val="NKfotnote"/>
    <w:uiPriority w:val="14"/>
    <w:rsid w:val="00EA0058"/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paragraph" w:styleId="Sitat">
    <w:name w:val="Quote"/>
    <w:aliases w:val="NK lengre sitat1,NK sitat"/>
    <w:next w:val="Normal"/>
    <w:link w:val="SitatTegn"/>
    <w:uiPriority w:val="7"/>
    <w:qFormat/>
    <w:rsid w:val="00EA0058"/>
    <w:pPr>
      <w:spacing w:after="0" w:line="240" w:lineRule="auto"/>
    </w:pPr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character" w:customStyle="1" w:styleId="NKbildetekstChar">
    <w:name w:val="NK bildetekst Char"/>
    <w:basedOn w:val="Standardskriftforavsnitt"/>
    <w:link w:val="NKbildetekst"/>
    <w:uiPriority w:val="4"/>
    <w:rsid w:val="0074162F"/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SitatTegn">
    <w:name w:val="Sitat Tegn"/>
    <w:aliases w:val="NK lengre sitat1 Tegn,NK sitat Tegn"/>
    <w:basedOn w:val="Standardskriftforavsnitt"/>
    <w:link w:val="Sitat"/>
    <w:uiPriority w:val="7"/>
    <w:rsid w:val="00EA0058"/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paragraph" w:customStyle="1" w:styleId="NKName">
    <w:name w:val="NK Name"/>
    <w:next w:val="Normal"/>
    <w:link w:val="NKName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styleId="Sterktsitat">
    <w:name w:val="Intense Quote"/>
    <w:aliases w:val="Sterkt sitat Grønn 10pt"/>
    <w:next w:val="Normal"/>
    <w:link w:val="SterktsitatTegn"/>
    <w:uiPriority w:val="14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</w:rPr>
  </w:style>
  <w:style w:type="character" w:customStyle="1" w:styleId="NKNameChar">
    <w:name w:val="NK Name Char"/>
    <w:basedOn w:val="Standardskriftforavsnitt"/>
    <w:link w:val="NKName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74162F"/>
    <w:rPr>
      <w:rFonts w:cs="Open Sans Bold Italic"/>
      <w:b/>
      <w:bCs/>
      <w:i/>
      <w:iCs/>
      <w:color w:val="009639"/>
      <w:sz w:val="20"/>
      <w:szCs w:val="20"/>
    </w:rPr>
  </w:style>
  <w:style w:type="paragraph" w:customStyle="1" w:styleId="NKlengresitat">
    <w:name w:val="NK lengre sitat"/>
    <w:next w:val="Normal"/>
    <w:link w:val="NKlengresitatChar"/>
    <w:uiPriority w:val="7"/>
    <w:qFormat/>
    <w:rsid w:val="00AD5323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Open Sans" w:hAnsi="Open Sans" w:cs="Open Sans"/>
      <w:color w:val="333F48"/>
      <w:szCs w:val="20"/>
    </w:rPr>
  </w:style>
  <w:style w:type="character" w:customStyle="1" w:styleId="NKlengresitatChar">
    <w:name w:val="NK lengre sitat Char"/>
    <w:basedOn w:val="Standardskriftforavsnitt"/>
    <w:link w:val="NKlengresitat"/>
    <w:uiPriority w:val="7"/>
    <w:rsid w:val="00AD5323"/>
    <w:rPr>
      <w:rFonts w:ascii="Open Sans" w:hAnsi="Open Sans" w:cs="Open Sans"/>
      <w:color w:val="333F48"/>
      <w:szCs w:val="20"/>
    </w:rPr>
  </w:style>
  <w:style w:type="numbering" w:customStyle="1" w:styleId="Style1">
    <w:name w:val="Style1"/>
    <w:uiPriority w:val="99"/>
    <w:rsid w:val="00C75400"/>
    <w:pPr>
      <w:numPr>
        <w:numId w:val="1"/>
      </w:numPr>
    </w:pPr>
  </w:style>
  <w:style w:type="character" w:customStyle="1" w:styleId="Overskrift6Tegn">
    <w:name w:val="Overskrift 6 Tegn"/>
    <w:aliases w:val="NK Niva 6 Tegn"/>
    <w:basedOn w:val="Standardskriftforavsnitt"/>
    <w:link w:val="Overskrift6"/>
    <w:uiPriority w:val="1"/>
    <w:semiHidden/>
    <w:rsid w:val="009E69BB"/>
    <w:rPr>
      <w:rFonts w:asciiTheme="majorHAnsi" w:eastAsiaTheme="majorEastAsia" w:hAnsiTheme="majorHAnsi" w:cstheme="majorBidi"/>
      <w:i/>
      <w:iCs/>
      <w:color w:val="3D3F48"/>
    </w:rPr>
  </w:style>
  <w:style w:type="table" w:styleId="Lysskyggelegging-uthevingsfarge4">
    <w:name w:val="Light Shading Accent 4"/>
    <w:basedOn w:val="Vanligtabell"/>
    <w:uiPriority w:val="60"/>
    <w:rsid w:val="0087371B"/>
    <w:pPr>
      <w:spacing w:after="0" w:line="240" w:lineRule="auto"/>
    </w:pPr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7371B"/>
    <w:pPr>
      <w:spacing w:after="0" w:line="240" w:lineRule="auto"/>
    </w:pPr>
    <w:rPr>
      <w:color w:val="950C22" w:themeColor="accent3" w:themeShade="BF"/>
    </w:rPr>
    <w:tblPr>
      <w:tblStyleRowBandSize w:val="1"/>
      <w:tblStyleColBandSize w:val="1"/>
      <w:tblBorders>
        <w:top w:val="single" w:sz="8" w:space="0" w:color="C8102E" w:themeColor="accent3"/>
        <w:bottom w:val="single" w:sz="8" w:space="0" w:color="C81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</w:style>
  <w:style w:type="table" w:styleId="Middelsskyggelegging1-uthevingsfarge3">
    <w:name w:val="Medium Shading 1 Accent 3"/>
    <w:basedOn w:val="Vanligtabell"/>
    <w:uiPriority w:val="63"/>
    <w:rsid w:val="005D02D7"/>
    <w:pPr>
      <w:spacing w:after="0" w:line="240" w:lineRule="auto"/>
    </w:pPr>
    <w:tblPr>
      <w:tblStyleRowBandSize w:val="1"/>
      <w:tblStyleColBandSize w:val="1"/>
      <w:tblBorders>
        <w:top w:val="single" w:sz="8" w:space="0" w:color="EE3351" w:themeColor="accent3" w:themeTint="BF"/>
        <w:left w:val="single" w:sz="8" w:space="0" w:color="EE3351" w:themeColor="accent3" w:themeTint="BF"/>
        <w:bottom w:val="single" w:sz="8" w:space="0" w:color="EE3351" w:themeColor="accent3" w:themeTint="BF"/>
        <w:right w:val="single" w:sz="8" w:space="0" w:color="EE3351" w:themeColor="accent3" w:themeTint="BF"/>
        <w:insideH w:val="single" w:sz="8" w:space="0" w:color="EE3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  <w:shd w:val="clear" w:color="auto" w:fill="C81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titelvenstrestiltTabelloggrafer">
    <w:name w:val="Tabell titel venst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venstremarginTabelloggrafer">
    <w:name w:val="Tabell brødtekst venstre margin (Tabell og grafer)"/>
    <w:basedOn w:val="Normal"/>
    <w:uiPriority w:val="99"/>
    <w:rsid w:val="00AE69AD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A"/>
      <w:sz w:val="18"/>
      <w:szCs w:val="18"/>
      <w:lang w:val="en-GB"/>
    </w:rPr>
  </w:style>
  <w:style w:type="paragraph" w:customStyle="1" w:styleId="TabeltittelhyrestiltTabelloggrafer">
    <w:name w:val="Tabel tittel høy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hyremarginTabelloggrafer">
    <w:name w:val="Tabell brødtekst høyre margin (Tabell og grafer)"/>
    <w:basedOn w:val="TabellbrdtekstvenstremarginTabelloggrafer"/>
    <w:uiPriority w:val="99"/>
    <w:rsid w:val="00AE69AD"/>
    <w:pPr>
      <w:jc w:val="right"/>
    </w:pPr>
  </w:style>
  <w:style w:type="paragraph" w:customStyle="1" w:styleId="NoParagraphStyle">
    <w:name w:val="[No Paragraph Style]"/>
    <w:rsid w:val="00FA7185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0"/>
      <w:szCs w:val="24"/>
      <w:lang w:val="en-GB"/>
    </w:rPr>
  </w:style>
  <w:style w:type="paragraph" w:customStyle="1" w:styleId="NKingress">
    <w:name w:val="NK ingress"/>
    <w:next w:val="Normal"/>
    <w:link w:val="NKingressChar"/>
    <w:uiPriority w:val="3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Numberlist">
    <w:name w:val="Number list"/>
    <w:basedOn w:val="Liste"/>
    <w:link w:val="NumberlistChar"/>
    <w:rsid w:val="00FF383A"/>
    <w:pPr>
      <w:numPr>
        <w:numId w:val="3"/>
      </w:numPr>
      <w:ind w:left="190" w:hanging="190"/>
    </w:pPr>
    <w:rPr>
      <w:color w:val="3D3F48"/>
    </w:rPr>
  </w:style>
  <w:style w:type="character" w:customStyle="1" w:styleId="NKingressChar">
    <w:name w:val="NK ingress Char"/>
    <w:basedOn w:val="Standardskriftforavsnitt"/>
    <w:link w:val="NKingress"/>
    <w:uiPriority w:val="3"/>
    <w:rsid w:val="0074162F"/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SitatteksvenstremarginSitat">
    <w:name w:val="Sitatteks venstre margin (Sitat)"/>
    <w:basedOn w:val="NoParagraphStyle"/>
    <w:uiPriority w:val="99"/>
    <w:rsid w:val="007C4B0E"/>
    <w:pPr>
      <w:spacing w:after="340"/>
    </w:pPr>
    <w:rPr>
      <w:rFonts w:cs="Open Sans"/>
      <w:i/>
      <w:iCs/>
      <w:color w:val="FFFFFF"/>
      <w:sz w:val="34"/>
      <w:szCs w:val="34"/>
    </w:rPr>
  </w:style>
  <w:style w:type="paragraph" w:styleId="Liste">
    <w:name w:val="List"/>
    <w:basedOn w:val="Normal"/>
    <w:link w:val="ListeTegn"/>
    <w:uiPriority w:val="99"/>
    <w:semiHidden/>
    <w:unhideWhenUsed/>
    <w:rsid w:val="00FF383A"/>
    <w:pPr>
      <w:ind w:left="360" w:hanging="360"/>
      <w:contextualSpacing/>
    </w:pPr>
  </w:style>
  <w:style w:type="character" w:customStyle="1" w:styleId="ListeTegn">
    <w:name w:val="Liste Tegn"/>
    <w:basedOn w:val="Standardskriftforavsnitt"/>
    <w:link w:val="Liste"/>
    <w:uiPriority w:val="99"/>
    <w:semiHidden/>
    <w:rsid w:val="00FF383A"/>
    <w:rPr>
      <w:color w:val="FF0000"/>
      <w:sz w:val="20"/>
    </w:rPr>
  </w:style>
  <w:style w:type="character" w:customStyle="1" w:styleId="NumberlistChar">
    <w:name w:val="Number list Char"/>
    <w:basedOn w:val="ListeTegn"/>
    <w:link w:val="Numberlist"/>
    <w:rsid w:val="00FF383A"/>
    <w:rPr>
      <w:color w:val="3D3F48"/>
      <w:sz w:val="20"/>
    </w:rPr>
  </w:style>
  <w:style w:type="paragraph" w:customStyle="1" w:styleId="NavntitelsitattekstvenstremarginSitat">
    <w:name w:val="Navn titel sitattekst venstre margin (Sitat)"/>
    <w:basedOn w:val="NoParagraphStyle"/>
    <w:uiPriority w:val="99"/>
    <w:rsid w:val="007C4B0E"/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ittedalMarka">
    <w:name w:val="Nittedal Marka"/>
    <w:uiPriority w:val="99"/>
    <w:rsid w:val="007C4B0E"/>
    <w:rPr>
      <w:color w:val="00954C"/>
    </w:rPr>
  </w:style>
  <w:style w:type="paragraph" w:styleId="Ingenmellomrom">
    <w:name w:val="No Spacing"/>
    <w:aliases w:val="NK tabell,table"/>
    <w:next w:val="Normal"/>
    <w:link w:val="IngenmellomromTegn"/>
    <w:uiPriority w:val="13"/>
    <w:qFormat/>
    <w:rsid w:val="00EA0058"/>
    <w:pPr>
      <w:spacing w:after="0" w:line="240" w:lineRule="auto"/>
    </w:pPr>
    <w:rPr>
      <w:rFonts w:asciiTheme="majorHAnsi" w:hAnsiTheme="majorHAnsi"/>
      <w:color w:val="3D3548"/>
      <w:sz w:val="20"/>
    </w:rPr>
  </w:style>
  <w:style w:type="character" w:styleId="Boktittel">
    <w:name w:val="Book Title"/>
    <w:aliases w:val="NK boktittel"/>
    <w:basedOn w:val="Hvit"/>
    <w:uiPriority w:val="14"/>
    <w:qFormat/>
    <w:rsid w:val="00AD5323"/>
    <w:rPr>
      <w:outline/>
      <w:color w:val="FFFFFF" w:themeColor="background1"/>
      <w:lang w:val="nb-NO"/>
    </w:rPr>
  </w:style>
  <w:style w:type="paragraph" w:customStyle="1" w:styleId="titletext">
    <w:name w:val="title text"/>
    <w:basedOn w:val="Innholdbrdtekst"/>
    <w:next w:val="Normal"/>
    <w:link w:val="titletextChar"/>
    <w:rsid w:val="008E4807"/>
  </w:style>
  <w:style w:type="character" w:customStyle="1" w:styleId="titletextChar">
    <w:name w:val="title text Char"/>
    <w:basedOn w:val="Standardskriftforavsnitt"/>
    <w:link w:val="titletext"/>
    <w:rsid w:val="008E4807"/>
    <w:rPr>
      <w:rFonts w:ascii="Open Sans" w:hAnsi="Open Sans" w:cs="Open Sans"/>
      <w:b/>
      <w:bCs/>
      <w:color w:val="3D3548"/>
      <w:sz w:val="20"/>
      <w:szCs w:val="20"/>
      <w:lang w:val="en-GB"/>
    </w:rPr>
  </w:style>
  <w:style w:type="paragraph" w:customStyle="1" w:styleId="Style2">
    <w:name w:val="Style2"/>
    <w:basedOn w:val="Normal"/>
    <w:rsid w:val="00BE7390"/>
    <w:pPr>
      <w:spacing w:after="200" w:line="276" w:lineRule="auto"/>
    </w:pPr>
  </w:style>
  <w:style w:type="numbering" w:styleId="111111">
    <w:name w:val="Outline List 2"/>
    <w:basedOn w:val="Ingenliste"/>
    <w:uiPriority w:val="99"/>
    <w:semiHidden/>
    <w:unhideWhenUsed/>
    <w:rsid w:val="003D0DE6"/>
    <w:pPr>
      <w:numPr>
        <w:numId w:val="4"/>
      </w:numPr>
    </w:pPr>
  </w:style>
  <w:style w:type="character" w:styleId="Sidetall">
    <w:name w:val="page number"/>
    <w:basedOn w:val="Standardskriftforavsnitt"/>
    <w:uiPriority w:val="99"/>
    <w:semiHidden/>
    <w:unhideWhenUsed/>
    <w:rsid w:val="00180FAC"/>
  </w:style>
  <w:style w:type="character" w:styleId="Utheving">
    <w:name w:val="Emphasis"/>
    <w:basedOn w:val="Innholdnr"/>
    <w:uiPriority w:val="20"/>
    <w:rsid w:val="00040CE4"/>
    <w:rPr>
      <w:b/>
      <w:bCs/>
      <w:color w:val="00954C"/>
    </w:rPr>
  </w:style>
  <w:style w:type="paragraph" w:customStyle="1" w:styleId="BasicParagraph">
    <w:name w:val="[Basic Paragraph]"/>
    <w:basedOn w:val="NoParagraphStyle"/>
    <w:uiPriority w:val="99"/>
    <w:rsid w:val="00FA7185"/>
    <w:pPr>
      <w:widowControl w:val="0"/>
      <w:spacing w:line="240" w:lineRule="auto"/>
    </w:pPr>
    <w:rPr>
      <w:rFonts w:asciiTheme="minorHAnsi" w:hAnsiTheme="minorHAnsi" w:cs="MinionPro-Regular"/>
    </w:rPr>
  </w:style>
  <w:style w:type="character" w:customStyle="1" w:styleId="Bold">
    <w:name w:val="Bold"/>
    <w:uiPriority w:val="99"/>
    <w:rsid w:val="00CB387C"/>
    <w:rPr>
      <w:rFonts w:ascii="OpenSans-Bold" w:hAnsi="OpenSans-Bold" w:cs="OpenSans-Bold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04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0CE4"/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420044"/>
    <w:rPr>
      <w:b/>
      <w:bCs/>
      <w:i/>
      <w:iCs/>
      <w:color w:val="009639" w:themeColor="accent1"/>
    </w:rPr>
  </w:style>
  <w:style w:type="numbering" w:customStyle="1" w:styleId="Style3">
    <w:name w:val="Style3"/>
    <w:uiPriority w:val="99"/>
    <w:rsid w:val="00420044"/>
    <w:pPr>
      <w:numPr>
        <w:numId w:val="6"/>
      </w:numPr>
    </w:pPr>
  </w:style>
  <w:style w:type="table" w:styleId="Lysskyggelegging-uthevingsfarge1">
    <w:name w:val="Light Shading Accent 1"/>
    <w:basedOn w:val="Vanligtabell"/>
    <w:uiPriority w:val="60"/>
    <w:rsid w:val="004B5131"/>
    <w:pPr>
      <w:spacing w:after="0" w:line="240" w:lineRule="auto"/>
    </w:pPr>
    <w:rPr>
      <w:color w:val="00702A" w:themeColor="accent1" w:themeShade="BF"/>
    </w:rPr>
    <w:tblPr>
      <w:tblStyleRowBandSize w:val="1"/>
      <w:tblStyleColBandSize w:val="1"/>
      <w:tblBorders>
        <w:top w:val="single" w:sz="8" w:space="0" w:color="009639" w:themeColor="accent1"/>
        <w:bottom w:val="single" w:sz="8" w:space="0" w:color="0096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</w:style>
  <w:style w:type="character" w:styleId="Sterk">
    <w:name w:val="Strong"/>
    <w:basedOn w:val="Standardskriftforavsnitt"/>
    <w:uiPriority w:val="22"/>
    <w:rsid w:val="00FC7B50"/>
    <w:rPr>
      <w:b/>
      <w:bCs/>
    </w:rPr>
  </w:style>
  <w:style w:type="paragraph" w:customStyle="1" w:styleId="textpicture">
    <w:name w:val="text picture"/>
    <w:next w:val="Normal"/>
    <w:link w:val="textpictureChar"/>
    <w:rsid w:val="00163010"/>
    <w:pPr>
      <w:spacing w:after="120" w:line="240" w:lineRule="auto"/>
    </w:pPr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character" w:customStyle="1" w:styleId="textpictureChar">
    <w:name w:val="text picture Char"/>
    <w:basedOn w:val="Standardskriftforavsnitt"/>
    <w:link w:val="textpicture"/>
    <w:rsid w:val="00163010"/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paragraph" w:customStyle="1" w:styleId="NKnavntilsitat">
    <w:name w:val="NK navn til sitat"/>
    <w:next w:val="Normal"/>
    <w:link w:val="NKnavntilsitat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NKnavntilsitatChar">
    <w:name w:val="NK navn til sitat Char"/>
    <w:basedOn w:val="Standardskriftforavsnitt"/>
    <w:link w:val="NKnavntilsitat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customStyle="1" w:styleId="NKlengresitatparagraph">
    <w:name w:val="NK lengre sitat paragraph"/>
    <w:next w:val="Normal"/>
    <w:link w:val="NKlengresitatparagraphChar"/>
    <w:rsid w:val="00163010"/>
    <w:pPr>
      <w:autoSpaceDE w:val="0"/>
      <w:autoSpaceDN w:val="0"/>
      <w:adjustRightInd w:val="0"/>
      <w:spacing w:after="0" w:line="288" w:lineRule="auto"/>
      <w:ind w:left="454" w:right="454"/>
      <w:textAlignment w:val="center"/>
    </w:pPr>
    <w:rPr>
      <w:rFonts w:ascii="Open Sans" w:hAnsi="Open Sans" w:cs="Open Sans"/>
      <w:color w:val="333F48"/>
      <w:sz w:val="20"/>
      <w:szCs w:val="20"/>
      <w:lang w:val="en-GB"/>
    </w:rPr>
  </w:style>
  <w:style w:type="character" w:customStyle="1" w:styleId="NKlengresitatparagraphChar">
    <w:name w:val="NK lengre sitat paragraph Char"/>
    <w:basedOn w:val="Standardskriftforavsnitt"/>
    <w:link w:val="NKlengresitatparagraph"/>
    <w:rsid w:val="00163010"/>
    <w:rPr>
      <w:rFonts w:ascii="Open Sans" w:hAnsi="Open Sans" w:cs="Open Sans"/>
      <w:color w:val="333F48"/>
      <w:sz w:val="20"/>
      <w:szCs w:val="20"/>
      <w:lang w:val="en-GB"/>
    </w:rPr>
  </w:style>
  <w:style w:type="paragraph" w:customStyle="1" w:styleId="TOCtitle">
    <w:name w:val="TOC title"/>
    <w:next w:val="Normal"/>
    <w:rsid w:val="00040CE4"/>
    <w:rPr>
      <w:rFonts w:ascii="Open Sans" w:hAnsi="Open Sans" w:cs="Open Sans"/>
      <w:b/>
      <w:bCs/>
      <w:color w:val="3D3548"/>
      <w:sz w:val="38"/>
      <w:szCs w:val="38"/>
      <w:lang w:val="en-GB"/>
    </w:rPr>
  </w:style>
  <w:style w:type="character" w:customStyle="1" w:styleId="TOCsubtitle">
    <w:name w:val="TOC sub title"/>
    <w:basedOn w:val="Standardskriftforavsnitt"/>
    <w:uiPriority w:val="1"/>
    <w:rsid w:val="008E4807"/>
  </w:style>
  <w:style w:type="paragraph" w:customStyle="1" w:styleId="TOCText">
    <w:name w:val="TOC Text"/>
    <w:rsid w:val="00040CE4"/>
    <w:pPr>
      <w:tabs>
        <w:tab w:val="left" w:pos="426"/>
      </w:tabs>
      <w:spacing w:after="0" w:line="320" w:lineRule="exact"/>
    </w:pPr>
    <w:rPr>
      <w:rFonts w:ascii="Open Sans" w:hAnsi="Open Sans" w:cs="Open Sans"/>
      <w:bCs/>
      <w:color w:val="3D3548"/>
      <w:sz w:val="20"/>
      <w:szCs w:val="20"/>
      <w:lang w:val="en-GB"/>
    </w:rPr>
  </w:style>
  <w:style w:type="character" w:customStyle="1" w:styleId="TOCNumber">
    <w:name w:val="TOC Number"/>
    <w:basedOn w:val="Innholdnr"/>
    <w:uiPriority w:val="1"/>
    <w:rsid w:val="00040CE4"/>
    <w:rPr>
      <w:b/>
      <w:bCs/>
      <w:color w:val="00954C"/>
    </w:rPr>
  </w:style>
  <w:style w:type="paragraph" w:customStyle="1" w:styleId="TOCsubtitle1">
    <w:name w:val="TOC sub title1"/>
    <w:next w:val="Normal"/>
    <w:rsid w:val="00040CE4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  <w:lang w:val="en-GB"/>
    </w:rPr>
  </w:style>
  <w:style w:type="paragraph" w:customStyle="1" w:styleId="titleBC">
    <w:name w:val="title BC"/>
    <w:next w:val="Normal"/>
    <w:rsid w:val="00040CE4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paragraph" w:customStyle="1" w:styleId="Heading6">
    <w:name w:val="Heading6"/>
    <w:basedOn w:val="Normal"/>
    <w:link w:val="Heading6Char"/>
    <w:rsid w:val="00667D39"/>
  </w:style>
  <w:style w:type="character" w:customStyle="1" w:styleId="NKNiva4mednrChar">
    <w:name w:val="NK Niva 4 med nr Char"/>
    <w:basedOn w:val="Standardskriftforavsnitt"/>
    <w:link w:val="NKNiva4mednr"/>
    <w:uiPriority w:val="2"/>
    <w:rsid w:val="002A7F0B"/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Heading6Char">
    <w:name w:val="Heading6 Char"/>
    <w:basedOn w:val="Standardskriftforavsnitt"/>
    <w:link w:val="Heading6"/>
    <w:rsid w:val="00667D39"/>
    <w:rPr>
      <w:color w:val="3D3548"/>
      <w:sz w:val="20"/>
    </w:rPr>
  </w:style>
  <w:style w:type="paragraph" w:customStyle="1" w:styleId="NKNiva6medn">
    <w:name w:val="NK Niva 6 med n"/>
    <w:link w:val="NKNiva6mednChar"/>
    <w:uiPriority w:val="2"/>
    <w:qFormat/>
    <w:rsid w:val="002A7F0B"/>
    <w:pPr>
      <w:numPr>
        <w:ilvl w:val="5"/>
        <w:numId w:val="29"/>
      </w:numPr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1mednr">
    <w:name w:val="NK Tittel niva 1 med nr"/>
    <w:basedOn w:val="Normal"/>
    <w:rsid w:val="007136AD"/>
    <w:pPr>
      <w:numPr>
        <w:numId w:val="7"/>
      </w:numPr>
    </w:pPr>
  </w:style>
  <w:style w:type="character" w:customStyle="1" w:styleId="NKNiva6mednChar">
    <w:name w:val="NK Niva 6 med n Char"/>
    <w:basedOn w:val="Standardskriftforavsnitt"/>
    <w:link w:val="NKNiva6medn"/>
    <w:uiPriority w:val="2"/>
    <w:rsid w:val="002A7F0B"/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2mednr">
    <w:name w:val="NK Tittel niva 2 med nr"/>
    <w:basedOn w:val="Normal"/>
    <w:rsid w:val="007136AD"/>
    <w:pPr>
      <w:numPr>
        <w:ilvl w:val="1"/>
        <w:numId w:val="7"/>
      </w:numPr>
    </w:pPr>
  </w:style>
  <w:style w:type="paragraph" w:customStyle="1" w:styleId="NKTittelniva3mednr">
    <w:name w:val="NK Tittel niva 3 med nr"/>
    <w:basedOn w:val="Normal"/>
    <w:rsid w:val="007136AD"/>
    <w:pPr>
      <w:numPr>
        <w:ilvl w:val="2"/>
        <w:numId w:val="7"/>
      </w:numPr>
    </w:pPr>
  </w:style>
  <w:style w:type="paragraph" w:customStyle="1" w:styleId="NKTittelniva4mednr">
    <w:name w:val="NK Tittel niva 4 med nr"/>
    <w:basedOn w:val="Normal"/>
    <w:rsid w:val="007136AD"/>
    <w:pPr>
      <w:numPr>
        <w:ilvl w:val="3"/>
        <w:numId w:val="7"/>
      </w:numPr>
    </w:pPr>
  </w:style>
  <w:style w:type="paragraph" w:customStyle="1" w:styleId="NKTittelniva5mednr">
    <w:name w:val="NK Tittel niva 5 med nr"/>
    <w:basedOn w:val="Normal"/>
    <w:rsid w:val="007136AD"/>
    <w:pPr>
      <w:numPr>
        <w:ilvl w:val="4"/>
        <w:numId w:val="7"/>
      </w:numPr>
    </w:pPr>
  </w:style>
  <w:style w:type="paragraph" w:customStyle="1" w:styleId="NKTittelniva6mednr">
    <w:name w:val="NK Tittel niva 6 med nr"/>
    <w:basedOn w:val="Normal"/>
    <w:rsid w:val="007136AD"/>
    <w:pPr>
      <w:numPr>
        <w:ilvl w:val="5"/>
        <w:numId w:val="7"/>
      </w:numPr>
    </w:pPr>
  </w:style>
  <w:style w:type="paragraph" w:customStyle="1" w:styleId="NKForsideundertittel">
    <w:name w:val="NK Forside under tittel"/>
    <w:basedOn w:val="Normal"/>
    <w:next w:val="Normal"/>
    <w:rsid w:val="007B355F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color w:val="343F49"/>
      <w:sz w:val="28"/>
      <w:szCs w:val="28"/>
      <w:lang w:val="en-GB"/>
    </w:rPr>
  </w:style>
  <w:style w:type="paragraph" w:customStyle="1" w:styleId="NKForsidehovedtittel">
    <w:name w:val="NK Forside hoved tittel"/>
    <w:next w:val="Normal"/>
    <w:rsid w:val="007B355F"/>
    <w:pPr>
      <w:autoSpaceDE w:val="0"/>
      <w:autoSpaceDN w:val="0"/>
      <w:adjustRightInd w:val="0"/>
      <w:spacing w:after="0" w:line="660" w:lineRule="atLeast"/>
      <w:textAlignment w:val="center"/>
    </w:pPr>
    <w:rPr>
      <w:rFonts w:ascii="Open Sans" w:hAnsi="Open Sans" w:cs="Open Sans"/>
      <w:b/>
      <w:bCs/>
      <w:color w:val="343F49"/>
      <w:sz w:val="60"/>
      <w:szCs w:val="60"/>
      <w:lang w:val="en-GB"/>
    </w:rPr>
  </w:style>
  <w:style w:type="paragraph" w:customStyle="1" w:styleId="NKnavnforsitat">
    <w:name w:val="NK navn for sitat"/>
    <w:next w:val="Normal"/>
    <w:link w:val="NKnavnforsitatChar"/>
    <w:uiPriority w:val="8"/>
    <w:qFormat/>
    <w:rsid w:val="00AD5323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KnavnforsitatChar">
    <w:name w:val="NK navn for sitat Char"/>
    <w:basedOn w:val="Standardskriftforavsnitt"/>
    <w:link w:val="NKnavnforsitat"/>
    <w:uiPriority w:val="8"/>
    <w:rsid w:val="00AD5323"/>
    <w:rPr>
      <w:rFonts w:ascii="Open Sans Semibold" w:hAnsi="Open Sans Semibold" w:cs="Open Sans Semibold"/>
      <w:color w:val="333F48"/>
      <w:sz w:val="16"/>
      <w:szCs w:val="16"/>
    </w:rPr>
  </w:style>
  <w:style w:type="paragraph" w:customStyle="1" w:styleId="NKnummerliste">
    <w:name w:val="NK nummerliste"/>
    <w:basedOn w:val="Listeavsnitt"/>
    <w:link w:val="NKnummerlisteChar"/>
    <w:uiPriority w:val="6"/>
    <w:qFormat/>
    <w:rsid w:val="0074162F"/>
    <w:pPr>
      <w:numPr>
        <w:numId w:val="10"/>
      </w:numPr>
    </w:pPr>
  </w:style>
  <w:style w:type="character" w:customStyle="1" w:styleId="NKnummerlisteChar">
    <w:name w:val="NK nummerliste Char"/>
    <w:basedOn w:val="ListeTegn"/>
    <w:link w:val="NKnummerliste"/>
    <w:uiPriority w:val="6"/>
    <w:rsid w:val="0074162F"/>
    <w:rPr>
      <w:rFonts w:ascii="Open Sans" w:hAnsi="Open Sans" w:cs="Open Sans"/>
      <w:color w:val="3D3F48"/>
      <w:sz w:val="20"/>
      <w:szCs w:val="20"/>
    </w:rPr>
  </w:style>
  <w:style w:type="paragraph" w:customStyle="1" w:styleId="NKinholdtittel1">
    <w:name w:val="NK inhold tittel1"/>
    <w:next w:val="Normal"/>
    <w:uiPriority w:val="9"/>
    <w:qFormat/>
    <w:rsid w:val="00EA0058"/>
    <w:rPr>
      <w:rFonts w:ascii="Open Sans" w:hAnsi="Open Sans" w:cs="Open Sans"/>
      <w:b/>
      <w:bCs/>
      <w:color w:val="3D3548"/>
      <w:sz w:val="38"/>
      <w:szCs w:val="38"/>
      <w:lang w:val="en-GB"/>
    </w:rPr>
  </w:style>
  <w:style w:type="paragraph" w:customStyle="1" w:styleId="NKinholdtext2">
    <w:name w:val="NK inhold text2"/>
    <w:uiPriority w:val="12"/>
    <w:qFormat/>
    <w:rsid w:val="00AD5323"/>
    <w:pPr>
      <w:tabs>
        <w:tab w:val="left" w:pos="426"/>
      </w:tabs>
      <w:spacing w:after="0" w:line="240" w:lineRule="auto"/>
    </w:pPr>
    <w:rPr>
      <w:rFonts w:ascii="Open Sans" w:hAnsi="Open Sans" w:cs="Open Sans"/>
      <w:bCs/>
      <w:color w:val="3D3548"/>
      <w:sz w:val="20"/>
      <w:szCs w:val="20"/>
    </w:rPr>
  </w:style>
  <w:style w:type="character" w:customStyle="1" w:styleId="NKinholdtitletextbod">
    <w:name w:val="NK inhold title text bod"/>
    <w:basedOn w:val="Innholdnr"/>
    <w:uiPriority w:val="14"/>
    <w:qFormat/>
    <w:rsid w:val="00AD5323"/>
    <w:rPr>
      <w:b/>
      <w:bCs/>
      <w:color w:val="00954C"/>
      <w:lang w:val="nb-NO"/>
    </w:rPr>
  </w:style>
  <w:style w:type="paragraph" w:customStyle="1" w:styleId="NKinholdtekst1">
    <w:name w:val="NK inhold tekst1"/>
    <w:next w:val="Normal"/>
    <w:uiPriority w:val="11"/>
    <w:qFormat/>
    <w:rsid w:val="00AD5323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</w:rPr>
  </w:style>
  <w:style w:type="paragraph" w:customStyle="1" w:styleId="NKtitleBC">
    <w:name w:val="NK title BC"/>
    <w:next w:val="Normal"/>
    <w:uiPriority w:val="14"/>
    <w:qFormat/>
    <w:rsid w:val="00EA0058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character" w:customStyle="1" w:styleId="IngenmellomromTegn">
    <w:name w:val="Ingen mellomrom Tegn"/>
    <w:aliases w:val="NK tabell Tegn,table Tegn"/>
    <w:basedOn w:val="Standardskriftforavsnitt"/>
    <w:link w:val="Ingenmellomrom"/>
    <w:uiPriority w:val="13"/>
    <w:rsid w:val="00EA0058"/>
    <w:rPr>
      <w:rFonts w:asciiTheme="majorHAnsi" w:hAnsiTheme="majorHAnsi"/>
      <w:color w:val="3D3548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8D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8D3"/>
    <w:rPr>
      <w:color w:val="3D354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8D3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E58F8"/>
    <w:rPr>
      <w:rFonts w:ascii="Arial" w:eastAsia="Times New Roman" w:hAnsi="Arial"/>
      <w:color w:val="auto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58F8"/>
    <w:rPr>
      <w:rFonts w:ascii="Arial" w:eastAsia="Times New Roman" w:hAnsi="Arial"/>
      <w:sz w:val="24"/>
      <w:szCs w:val="21"/>
      <w:lang w:val="nb-NO"/>
    </w:rPr>
  </w:style>
  <w:style w:type="paragraph" w:customStyle="1" w:styleId="Pa4">
    <w:name w:val="Pa4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3">
    <w:name w:val="A3"/>
    <w:uiPriority w:val="99"/>
    <w:rsid w:val="001E58F8"/>
    <w:rPr>
      <w:rFonts w:cs="Georgia"/>
      <w:b/>
      <w:bCs/>
      <w:color w:val="000000"/>
    </w:rPr>
  </w:style>
  <w:style w:type="paragraph" w:customStyle="1" w:styleId="Pa5">
    <w:name w:val="Pa5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5">
    <w:name w:val="A5"/>
    <w:uiPriority w:val="99"/>
    <w:rsid w:val="001E58F8"/>
    <w:rPr>
      <w:rFonts w:cs="Georgia"/>
      <w:b/>
      <w:bCs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3C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02A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3CD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3CD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3CDA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3CDA"/>
    <w:rPr>
      <w:color w:val="0072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goer\Enkel-mal-med-logo-og-designelement.dotx" TargetMode="External"/></Relationships>
</file>

<file path=word/theme/theme1.xml><?xml version="1.0" encoding="utf-8"?>
<a:theme xmlns:a="http://schemas.openxmlformats.org/drawingml/2006/main" name="Nittedalkommune Gree">
  <a:themeElements>
    <a:clrScheme name="nittedalkommune green">
      <a:dk1>
        <a:sysClr val="windowText" lastClr="000000"/>
      </a:dk1>
      <a:lt1>
        <a:sysClr val="window" lastClr="FFFFFF"/>
      </a:lt1>
      <a:dk2>
        <a:srgbClr val="009639"/>
      </a:dk2>
      <a:lt2>
        <a:srgbClr val="FFFFFF"/>
      </a:lt2>
      <a:accent1>
        <a:srgbClr val="009639"/>
      </a:accent1>
      <a:accent2>
        <a:srgbClr val="333F48"/>
      </a:accent2>
      <a:accent3>
        <a:srgbClr val="C8102E"/>
      </a:accent3>
      <a:accent4>
        <a:srgbClr val="0072CE"/>
      </a:accent4>
      <a:accent5>
        <a:srgbClr val="D9D9D5"/>
      </a:accent5>
      <a:accent6>
        <a:srgbClr val="F79646"/>
      </a:accent6>
      <a:hlink>
        <a:srgbClr val="0072CE"/>
      </a:hlink>
      <a:folHlink>
        <a:srgbClr val="009639"/>
      </a:folHlink>
    </a:clrScheme>
    <a:fontScheme name="nittedalkommune2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D422-DBDA-4F78-92F0-469D3B9D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Enkel-mal-med-logo-og-designelement</Template>
  <TotalTime>7</TotalTime>
  <Pages>2</Pages>
  <Words>208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Øvrebø Brotnow</dc:creator>
  <cp:lastModifiedBy>Anja Øvrebø Brotnow</cp:lastModifiedBy>
  <cp:revision>4</cp:revision>
  <cp:lastPrinted>2016-03-04T07:57:00Z</cp:lastPrinted>
  <dcterms:created xsi:type="dcterms:W3CDTF">2018-06-22T12:05:00Z</dcterms:created>
  <dcterms:modified xsi:type="dcterms:W3CDTF">2018-06-22T12:12:00Z</dcterms:modified>
</cp:coreProperties>
</file>